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F71" w14:textId="0A8B49DB" w:rsidR="005A229B" w:rsidRDefault="005A229B" w:rsidP="005A229B">
      <w:pPr>
        <w:rPr>
          <w:rFonts w:eastAsia="Arial MT"/>
        </w:rPr>
      </w:pPr>
    </w:p>
    <w:p w14:paraId="5625CF51" w14:textId="77777777" w:rsidR="00683D05" w:rsidRPr="00683D05" w:rsidRDefault="00683D05" w:rsidP="00683D05">
      <w:pPr>
        <w:suppressAutoHyphens/>
        <w:autoSpaceDN w:val="0"/>
        <w:ind w:left="5664" w:firstLine="708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Al Dirigente Scolastico</w:t>
      </w:r>
    </w:p>
    <w:p w14:paraId="038F3B95" w14:textId="77777777" w:rsidR="00683D05" w:rsidRPr="00683D05" w:rsidRDefault="00683D05" w:rsidP="00683D05">
      <w:pPr>
        <w:suppressAutoHyphens/>
        <w:autoSpaceDN w:val="0"/>
        <w:ind w:left="5664" w:firstLine="708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I.I.S. OLIVELLI PUTELLI</w:t>
      </w:r>
    </w:p>
    <w:p w14:paraId="28ED7ED9" w14:textId="77777777" w:rsidR="00683D05" w:rsidRPr="00683D05" w:rsidRDefault="00683D05" w:rsidP="00683D05">
      <w:pPr>
        <w:suppressAutoHyphens/>
        <w:autoSpaceDN w:val="0"/>
        <w:ind w:left="5664" w:firstLine="708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DARFO BOARIO TERME BS</w:t>
      </w:r>
    </w:p>
    <w:p w14:paraId="3A281BC1" w14:textId="77777777" w:rsidR="00683D05" w:rsidRP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</w:p>
    <w:p w14:paraId="43C08867" w14:textId="77777777" w:rsidR="00BA5F2C" w:rsidRDefault="00BA5F2C" w:rsidP="00F851B1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</w:p>
    <w:p w14:paraId="7533693E" w14:textId="77777777" w:rsidR="00BA5F2C" w:rsidRDefault="00BA5F2C" w:rsidP="00F851B1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</w:p>
    <w:p w14:paraId="514221FB" w14:textId="50595B45" w:rsidR="00F851B1" w:rsidRDefault="00683D05" w:rsidP="00F851B1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 xml:space="preserve">OGGETTO: </w:t>
      </w:r>
      <w:r w:rsidRPr="00683D05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ab/>
        <w:t xml:space="preserve">richiesta autorizzazione </w:t>
      </w:r>
      <w:r w:rsidR="00F851B1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esercizio libera professione</w:t>
      </w:r>
      <w:r w:rsidR="00BA5F2C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>.</w:t>
      </w:r>
      <w:r w:rsidR="00F851B1"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14:paraId="18051AEF" w14:textId="1D1358AF" w:rsidR="00683D05" w:rsidRPr="00683D05" w:rsidRDefault="00F851B1" w:rsidP="00F851B1">
      <w:pPr>
        <w:suppressAutoHyphens/>
        <w:autoSpaceDN w:val="0"/>
        <w:textAlignment w:val="baseline"/>
        <w:rPr>
          <w:rFonts w:ascii="Segoe UI" w:hAnsi="Segoe UI" w:cs="Segoe UI"/>
          <w:b/>
          <w:bCs/>
          <w:color w:val="212529"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 xml:space="preserve">              </w:t>
      </w:r>
      <w:r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  <w:tab/>
      </w:r>
      <w:r w:rsidR="00683D05" w:rsidRPr="00683D05">
        <w:rPr>
          <w:rFonts w:ascii="Segoe UI" w:hAnsi="Segoe UI" w:cs="Segoe UI"/>
          <w:b/>
          <w:bCs/>
          <w:color w:val="212529"/>
          <w:kern w:val="3"/>
          <w:sz w:val="24"/>
          <w:szCs w:val="24"/>
          <w:shd w:val="clear" w:color="auto" w:fill="FFFFFF"/>
          <w:lang w:eastAsia="zh-CN"/>
        </w:rPr>
        <w:t>anno scolastico 2023/2024</w:t>
      </w:r>
    </w:p>
    <w:p w14:paraId="16E70AD5" w14:textId="2DB74710" w:rsidR="00683D05" w:rsidRDefault="00683D05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</w:p>
    <w:p w14:paraId="6B2DF838" w14:textId="77777777" w:rsidR="004A260B" w:rsidRPr="00683D05" w:rsidRDefault="004A260B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4"/>
          <w:szCs w:val="24"/>
          <w:shd w:val="clear" w:color="auto" w:fill="FFFFFF"/>
          <w:lang w:eastAsia="zh-CN"/>
        </w:rPr>
      </w:pPr>
    </w:p>
    <w:p w14:paraId="20D31E60" w14:textId="06CD6FE8" w:rsidR="00683D05" w:rsidRPr="00683D05" w:rsidRDefault="00683D05" w:rsidP="004A260B">
      <w:pPr>
        <w:suppressAutoHyphens/>
        <w:autoSpaceDN w:val="0"/>
        <w:spacing w:line="360" w:lineRule="auto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Il/La </w:t>
      </w:r>
      <w:proofErr w:type="spellStart"/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sottoscritt</w:t>
      </w:r>
      <w:proofErr w:type="spellEnd"/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 _______________</w:t>
      </w:r>
      <w:r w:rsidR="004A260B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_______________ nat</w:t>
      </w:r>
      <w:r w:rsidR="00DB71C1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o/a il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</w:t>
      </w:r>
      <w:r w:rsidR="004A260B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__________ </w:t>
      </w:r>
      <w:r w:rsidR="00DB71C1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a________________________________________</w:t>
      </w:r>
      <w:proofErr w:type="spellStart"/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prov</w:t>
      </w:r>
      <w:proofErr w:type="spellEnd"/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.__</w:t>
      </w:r>
      <w:r w:rsidR="004A260B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 CF</w:t>
      </w:r>
      <w:r w:rsidR="00DB71C1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: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</w:t>
      </w:r>
      <w:r w:rsidR="004A260B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______________ in servizio</w:t>
      </w:r>
      <w:r w:rsidR="004A260B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pres</w:t>
      </w:r>
      <w:r w:rsidR="004A260B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s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o questo Istituto in qualità di _____</w:t>
      </w:r>
      <w:r w:rsidR="004A260B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____________________________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_________________________ </w:t>
      </w:r>
    </w:p>
    <w:p w14:paraId="5E410AA9" w14:textId="77777777" w:rsidR="00683D05" w:rsidRPr="00683D05" w:rsidRDefault="00683D05" w:rsidP="00683D05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14:paraId="0042E1AC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FFF35" wp14:editId="2B3E634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61946" cy="180978"/>
                <wp:effectExtent l="0" t="0" r="19054" b="28572"/>
                <wp:wrapNone/>
                <wp:docPr id="2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C5D0DD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FFF35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0;margin-top:1.35pt;width:28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" strokeweight=".17625mm">
                <v:textbox>
                  <w:txbxContent>
                    <w:p w14:paraId="59C5D0DD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INDETERMINATO</w:t>
      </w:r>
    </w:p>
    <w:p w14:paraId="20D822A8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7304" wp14:editId="756D2576">
                <wp:simplePos x="0" y="0"/>
                <wp:positionH relativeFrom="margin">
                  <wp:align>left</wp:align>
                </wp:positionH>
                <wp:positionV relativeFrom="paragraph">
                  <wp:posOffset>18416</wp:posOffset>
                </wp:positionV>
                <wp:extent cx="361946" cy="180978"/>
                <wp:effectExtent l="0" t="0" r="19054" b="28572"/>
                <wp:wrapNone/>
                <wp:docPr id="3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5D83CE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7304" id="Casella di testo 14" o:spid="_x0000_s1027" type="#_x0000_t202" style="position:absolute;left:0;text-align:left;margin-left:0;margin-top:1.45pt;width:28.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" strokeweight=".17625mm">
                <v:textbox>
                  <w:txbxContent>
                    <w:p w14:paraId="075D83CE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DETERMINATO</w:t>
      </w:r>
    </w:p>
    <w:p w14:paraId="1EB65017" w14:textId="77777777" w:rsidR="00683D05" w:rsidRPr="00683D05" w:rsidRDefault="00683D05" w:rsidP="00683D05">
      <w:pPr>
        <w:suppressAutoHyphens/>
        <w:autoSpaceDN w:val="0"/>
        <w:ind w:left="36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532B480A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04DE" wp14:editId="611EB3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946" cy="180978"/>
                <wp:effectExtent l="0" t="0" r="19054" b="28572"/>
                <wp:wrapNone/>
                <wp:docPr id="4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B008BF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304DE" id="Casella di testo 15" o:spid="_x0000_s1028" type="#_x0000_t202" style="position:absolute;left:0;text-align:left;margin-left:0;margin-top:0;width:28.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" strokeweight=".17625mm">
                <v:textbox>
                  <w:txbxContent>
                    <w:p w14:paraId="01B008BF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pieno o parziale con prestazione lavorativa superiore al 50% dell’orario normale</w:t>
      </w:r>
    </w:p>
    <w:p w14:paraId="3E777EA0" w14:textId="77777777" w:rsidR="00683D05" w:rsidRPr="00683D05" w:rsidRDefault="00683D05" w:rsidP="00683D05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83D05">
        <w:rPr>
          <w:rFonts w:ascii="Segoe UI" w:hAnsi="Segoe UI" w:cs="Segoe UI"/>
          <w:noProof/>
          <w:color w:val="212529"/>
          <w:kern w:val="3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BDEC5" wp14:editId="352E12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946" cy="180978"/>
                <wp:effectExtent l="0" t="0" r="19054" b="28572"/>
                <wp:wrapNone/>
                <wp:docPr id="5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6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A92B66" w14:textId="77777777" w:rsidR="00683D05" w:rsidRDefault="00683D05" w:rsidP="00683D0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BDEC5" id="Casella di testo 16" o:spid="_x0000_s1029" type="#_x0000_t202" style="position:absolute;left:0;text-align:left;margin-left:0;margin-top:0;width:28.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" strokeweight=".17625mm">
                <v:textbox>
                  <w:txbxContent>
                    <w:p w14:paraId="5BA92B66" w14:textId="77777777" w:rsidR="00683D05" w:rsidRDefault="00683D05" w:rsidP="00683D05"/>
                  </w:txbxContent>
                </v:textbox>
                <w10:wrap anchorx="margin"/>
              </v:shape>
            </w:pict>
          </mc:Fallback>
        </mc:AlternateConten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 tempo parziale con prestazione lavorativa pari o inferiore al 50% dell’orario normale (ore di servizio _______ su _________)</w:t>
      </w:r>
    </w:p>
    <w:p w14:paraId="0941958C" w14:textId="77777777" w:rsidR="00683D05" w:rsidRPr="00683D05" w:rsidRDefault="00683D05" w:rsidP="00683D05">
      <w:pPr>
        <w:suppressAutoHyphens/>
        <w:autoSpaceDN w:val="0"/>
        <w:ind w:left="72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3412D209" w14:textId="77777777" w:rsidR="00683D05" w:rsidRPr="00683D05" w:rsidRDefault="00683D05" w:rsidP="00683D05">
      <w:pPr>
        <w:suppressAutoHyphens/>
        <w:autoSpaceDN w:val="0"/>
        <w:jc w:val="center"/>
        <w:textAlignment w:val="baseline"/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  <w:t>CHIEDE</w:t>
      </w:r>
    </w:p>
    <w:p w14:paraId="51106342" w14:textId="77777777" w:rsidR="00683D05" w:rsidRPr="00683D05" w:rsidRDefault="00683D05" w:rsidP="00683D05">
      <w:pPr>
        <w:suppressAutoHyphens/>
        <w:autoSpaceDN w:val="0"/>
        <w:jc w:val="center"/>
        <w:textAlignment w:val="baseline"/>
        <w:rPr>
          <w:rFonts w:ascii="Segoe UI" w:hAnsi="Segoe UI" w:cs="Segoe UI"/>
          <w:b/>
          <w:bCs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15016B7D" w14:textId="1BEC0447" w:rsidR="00416A54" w:rsidRDefault="008E3672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ai sensi dell’art. 165/2001 </w:t>
      </w:r>
      <w:r w:rsidR="00416A54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l</w:t>
      </w:r>
      <w:r w:rsidR="00683D05"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’autorizzazione </w:t>
      </w:r>
      <w:r w:rsidR="00416A54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ad esercitare, limitatamente a</w:t>
      </w:r>
      <w:r w:rsidR="00683D05"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ll’anno scolastico in corso</w:t>
      </w:r>
      <w:r w:rsidR="00416A54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, la libera professione di:</w:t>
      </w:r>
    </w:p>
    <w:p w14:paraId="024889C4" w14:textId="77777777" w:rsidR="00416A54" w:rsidRDefault="00416A54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39C53330" w14:textId="77777777" w:rsidR="00416A54" w:rsidRDefault="00416A54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_________________________________________________________________________________________________________</w:t>
      </w:r>
    </w:p>
    <w:p w14:paraId="2BD8C2E4" w14:textId="77777777" w:rsidR="00416A54" w:rsidRDefault="00416A54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2C55B803" w14:textId="77777777" w:rsidR="00416A54" w:rsidRDefault="00416A54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_________________________________________________________________________________________________________</w:t>
      </w:r>
    </w:p>
    <w:p w14:paraId="23A792CA" w14:textId="77777777" w:rsidR="00416A54" w:rsidRDefault="00416A54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0345266D" w14:textId="77777777" w:rsidR="00416A54" w:rsidRDefault="00416A54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14EC77F4" w14:textId="77777777" w:rsidR="00BA5F2C" w:rsidRDefault="00416A54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Precisa di svolgere tale professione secondo le modalità stabilite dalla normativa;</w:t>
      </w:r>
      <w:r w:rsidR="00683D05"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</w:t>
      </w:r>
    </w:p>
    <w:p w14:paraId="15B8FD67" w14:textId="77777777" w:rsidR="00BA5F2C" w:rsidRDefault="00BA5F2C" w:rsidP="00683D05">
      <w:pPr>
        <w:suppressAutoHyphens/>
        <w:autoSpaceDN w:val="0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0315334F" w14:textId="1F28F81B" w:rsidR="00BA5F2C" w:rsidRDefault="0042723F" w:rsidP="0042723F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d</w:t>
      </w:r>
      <w:r w:rsidR="00BA5F2C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ichiara inoltre che l’esercizio della medesima non è di pregiudizio all’assolvimento di tutte le attività inerenti </w:t>
      </w:r>
      <w:proofErr w:type="gramStart"/>
      <w:r w:rsidR="00BA5F2C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la</w:t>
      </w:r>
      <w:proofErr w:type="gramEnd"/>
      <w:r w:rsidR="00BA5F2C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propria mansione ed è compatibile con l’orario di servizio.</w:t>
      </w:r>
    </w:p>
    <w:p w14:paraId="3FEF7C4F" w14:textId="486CC653" w:rsidR="00683D05" w:rsidRDefault="00683D05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10013047" w14:textId="18A5CA45" w:rsidR="008E3672" w:rsidRDefault="008E3672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2B4D6E91" w14:textId="54977EAD" w:rsidR="008E3672" w:rsidRDefault="008E3672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52E3900F" w14:textId="77777777" w:rsidR="008E3672" w:rsidRPr="00683D05" w:rsidRDefault="008E3672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330C9024" w14:textId="77777777" w:rsidR="008E3672" w:rsidRDefault="00683D05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Data     _____________________________          </w:t>
      </w:r>
    </w:p>
    <w:p w14:paraId="720095BB" w14:textId="77777777" w:rsidR="008E3672" w:rsidRDefault="008E3672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27092CDE" w14:textId="77777777" w:rsidR="008E3672" w:rsidRDefault="008E3672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6180B50B" w14:textId="1B7D0A84" w:rsidR="00683D05" w:rsidRPr="00683D05" w:rsidRDefault="00683D05" w:rsidP="008E3672">
      <w:pPr>
        <w:suppressAutoHyphens/>
        <w:autoSpaceDN w:val="0"/>
        <w:ind w:left="3540" w:firstLine="708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                                </w:t>
      </w:r>
      <w:r w:rsidR="00971B5F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    </w:t>
      </w: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>FIRMA</w:t>
      </w:r>
    </w:p>
    <w:p w14:paraId="21AE58BD" w14:textId="488479EE" w:rsidR="00683D05" w:rsidRPr="00683D05" w:rsidRDefault="00971B5F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                                                                    ________________________________________________________</w:t>
      </w:r>
    </w:p>
    <w:p w14:paraId="388F1A29" w14:textId="62A8B5CE" w:rsidR="00683D05" w:rsidRDefault="00683D05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  <w:r w:rsidRPr="00683D05"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  <w:t xml:space="preserve">                                                                              </w:t>
      </w:r>
    </w:p>
    <w:p w14:paraId="7D539086" w14:textId="09DC6C14" w:rsidR="00BA5F2C" w:rsidRDefault="00BA5F2C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682AF76E" w14:textId="536331B1" w:rsidR="00BA5F2C" w:rsidRDefault="00BA5F2C" w:rsidP="00683D05">
      <w:pPr>
        <w:suppressAutoHyphens/>
        <w:autoSpaceDN w:val="0"/>
        <w:jc w:val="both"/>
        <w:textAlignment w:val="baseline"/>
        <w:rPr>
          <w:rFonts w:ascii="Segoe UI" w:hAnsi="Segoe UI" w:cs="Segoe UI"/>
          <w:color w:val="212529"/>
          <w:kern w:val="3"/>
          <w:sz w:val="22"/>
          <w:szCs w:val="22"/>
          <w:shd w:val="clear" w:color="auto" w:fill="FFFFFF"/>
          <w:lang w:eastAsia="zh-CN"/>
        </w:rPr>
      </w:pPr>
    </w:p>
    <w:p w14:paraId="1C9D1653" w14:textId="1E541F15" w:rsidR="005A229B" w:rsidRPr="005A229B" w:rsidRDefault="005A229B" w:rsidP="00C61222">
      <w:pPr>
        <w:suppressAutoHyphens/>
        <w:autoSpaceDN w:val="0"/>
        <w:jc w:val="both"/>
        <w:textAlignment w:val="baseline"/>
        <w:rPr>
          <w:rFonts w:eastAsia="Arial MT"/>
        </w:rPr>
      </w:pPr>
    </w:p>
    <w:sectPr w:rsidR="005A229B" w:rsidRPr="005A229B" w:rsidSect="000B11CB">
      <w:footerReference w:type="even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A63E" w14:textId="77777777" w:rsidR="00A43B9B" w:rsidRDefault="00A43B9B">
      <w:r>
        <w:separator/>
      </w:r>
    </w:p>
  </w:endnote>
  <w:endnote w:type="continuationSeparator" w:id="0">
    <w:p w14:paraId="5A5635BF" w14:textId="77777777" w:rsidR="00A43B9B" w:rsidRDefault="00A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6554" w14:textId="77777777" w:rsidR="00D57068" w:rsidRDefault="00D570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7742A0" w14:textId="77777777" w:rsidR="00D57068" w:rsidRDefault="00D5706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E027" w14:textId="77777777" w:rsidR="00A43B9B" w:rsidRDefault="00A43B9B">
      <w:r>
        <w:separator/>
      </w:r>
    </w:p>
  </w:footnote>
  <w:footnote w:type="continuationSeparator" w:id="0">
    <w:p w14:paraId="601799FD" w14:textId="77777777" w:rsidR="00A43B9B" w:rsidRDefault="00A4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371134A6"/>
    <w:multiLevelType w:val="multilevel"/>
    <w:tmpl w:val="233052FC"/>
    <w:lvl w:ilvl="0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39F35705"/>
    <w:multiLevelType w:val="multilevel"/>
    <w:tmpl w:val="2DD24F8C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363" w:hanging="283"/>
      </w:pPr>
      <w:rPr>
        <w:rFonts w:ascii="Tahoma" w:eastAsia="Times New Roman" w:hAnsi="Tahom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B57975"/>
    <w:multiLevelType w:val="hybridMultilevel"/>
    <w:tmpl w:val="9208CB18"/>
    <w:lvl w:ilvl="0" w:tplc="D572F1E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color w:val="001F5F"/>
        <w:w w:val="100"/>
        <w:sz w:val="24"/>
        <w:szCs w:val="24"/>
        <w:lang w:val="it-IT" w:eastAsia="en-US" w:bidi="ar-SA"/>
      </w:rPr>
    </w:lvl>
    <w:lvl w:ilvl="1" w:tplc="4DFC34E6">
      <w:numFmt w:val="bullet"/>
      <w:lvlText w:val="•"/>
      <w:lvlJc w:val="left"/>
      <w:pPr>
        <w:ind w:left="1225" w:hanging="348"/>
      </w:pPr>
      <w:rPr>
        <w:lang w:val="it-IT" w:eastAsia="en-US" w:bidi="ar-SA"/>
      </w:rPr>
    </w:lvl>
    <w:lvl w:ilvl="2" w:tplc="D58C102E">
      <w:numFmt w:val="bullet"/>
      <w:lvlText w:val="•"/>
      <w:lvlJc w:val="left"/>
      <w:pPr>
        <w:ind w:left="1631" w:hanging="348"/>
      </w:pPr>
      <w:rPr>
        <w:lang w:val="it-IT" w:eastAsia="en-US" w:bidi="ar-SA"/>
      </w:rPr>
    </w:lvl>
    <w:lvl w:ilvl="3" w:tplc="111CADEA">
      <w:numFmt w:val="bullet"/>
      <w:lvlText w:val="•"/>
      <w:lvlJc w:val="left"/>
      <w:pPr>
        <w:ind w:left="2037" w:hanging="348"/>
      </w:pPr>
      <w:rPr>
        <w:lang w:val="it-IT" w:eastAsia="en-US" w:bidi="ar-SA"/>
      </w:rPr>
    </w:lvl>
    <w:lvl w:ilvl="4" w:tplc="919A4EEC">
      <w:numFmt w:val="bullet"/>
      <w:lvlText w:val="•"/>
      <w:lvlJc w:val="left"/>
      <w:pPr>
        <w:ind w:left="2443" w:hanging="348"/>
      </w:pPr>
      <w:rPr>
        <w:lang w:val="it-IT" w:eastAsia="en-US" w:bidi="ar-SA"/>
      </w:rPr>
    </w:lvl>
    <w:lvl w:ilvl="5" w:tplc="3E6285D4">
      <w:numFmt w:val="bullet"/>
      <w:lvlText w:val="•"/>
      <w:lvlJc w:val="left"/>
      <w:pPr>
        <w:ind w:left="2849" w:hanging="348"/>
      </w:pPr>
      <w:rPr>
        <w:lang w:val="it-IT" w:eastAsia="en-US" w:bidi="ar-SA"/>
      </w:rPr>
    </w:lvl>
    <w:lvl w:ilvl="6" w:tplc="9CF4E148">
      <w:numFmt w:val="bullet"/>
      <w:lvlText w:val="•"/>
      <w:lvlJc w:val="left"/>
      <w:pPr>
        <w:ind w:left="3255" w:hanging="348"/>
      </w:pPr>
      <w:rPr>
        <w:lang w:val="it-IT" w:eastAsia="en-US" w:bidi="ar-SA"/>
      </w:rPr>
    </w:lvl>
    <w:lvl w:ilvl="7" w:tplc="43B601AC">
      <w:numFmt w:val="bullet"/>
      <w:lvlText w:val="•"/>
      <w:lvlJc w:val="left"/>
      <w:pPr>
        <w:ind w:left="3661" w:hanging="348"/>
      </w:pPr>
      <w:rPr>
        <w:lang w:val="it-IT" w:eastAsia="en-US" w:bidi="ar-SA"/>
      </w:rPr>
    </w:lvl>
    <w:lvl w:ilvl="8" w:tplc="7B3E6FE0">
      <w:numFmt w:val="bullet"/>
      <w:lvlText w:val="•"/>
      <w:lvlJc w:val="left"/>
      <w:pPr>
        <w:ind w:left="4067" w:hanging="348"/>
      </w:pPr>
      <w:rPr>
        <w:lang w:val="it-IT" w:eastAsia="en-US" w:bidi="ar-SA"/>
      </w:rPr>
    </w:lvl>
  </w:abstractNum>
  <w:abstractNum w:abstractNumId="5" w15:restartNumberingAfterBreak="0">
    <w:nsid w:val="68A71B2A"/>
    <w:multiLevelType w:val="hybridMultilevel"/>
    <w:tmpl w:val="9DEE6138"/>
    <w:lvl w:ilvl="0" w:tplc="2100888E">
      <w:numFmt w:val="bullet"/>
      <w:lvlText w:val=""/>
      <w:lvlJc w:val="left"/>
      <w:pPr>
        <w:ind w:left="819" w:hanging="348"/>
      </w:pPr>
      <w:rPr>
        <w:rFonts w:ascii="Symbol" w:eastAsia="Symbol" w:hAnsi="Symbol" w:cs="Symbol" w:hint="default"/>
        <w:color w:val="001F5F"/>
        <w:w w:val="100"/>
        <w:sz w:val="24"/>
        <w:szCs w:val="24"/>
        <w:lang w:val="it-IT" w:eastAsia="en-US" w:bidi="ar-SA"/>
      </w:rPr>
    </w:lvl>
    <w:lvl w:ilvl="1" w:tplc="11625B0E">
      <w:numFmt w:val="bullet"/>
      <w:lvlText w:val="•"/>
      <w:lvlJc w:val="left"/>
      <w:pPr>
        <w:ind w:left="1226" w:hanging="348"/>
      </w:pPr>
      <w:rPr>
        <w:lang w:val="it-IT" w:eastAsia="en-US" w:bidi="ar-SA"/>
      </w:rPr>
    </w:lvl>
    <w:lvl w:ilvl="2" w:tplc="7A74133C">
      <w:numFmt w:val="bullet"/>
      <w:lvlText w:val="•"/>
      <w:lvlJc w:val="left"/>
      <w:pPr>
        <w:ind w:left="1632" w:hanging="348"/>
      </w:pPr>
      <w:rPr>
        <w:lang w:val="it-IT" w:eastAsia="en-US" w:bidi="ar-SA"/>
      </w:rPr>
    </w:lvl>
    <w:lvl w:ilvl="3" w:tplc="4DE253AA">
      <w:numFmt w:val="bullet"/>
      <w:lvlText w:val="•"/>
      <w:lvlJc w:val="left"/>
      <w:pPr>
        <w:ind w:left="2038" w:hanging="348"/>
      </w:pPr>
      <w:rPr>
        <w:lang w:val="it-IT" w:eastAsia="en-US" w:bidi="ar-SA"/>
      </w:rPr>
    </w:lvl>
    <w:lvl w:ilvl="4" w:tplc="019E5F20">
      <w:numFmt w:val="bullet"/>
      <w:lvlText w:val="•"/>
      <w:lvlJc w:val="left"/>
      <w:pPr>
        <w:ind w:left="2445" w:hanging="348"/>
      </w:pPr>
      <w:rPr>
        <w:lang w:val="it-IT" w:eastAsia="en-US" w:bidi="ar-SA"/>
      </w:rPr>
    </w:lvl>
    <w:lvl w:ilvl="5" w:tplc="B8A0451E">
      <w:numFmt w:val="bullet"/>
      <w:lvlText w:val="•"/>
      <w:lvlJc w:val="left"/>
      <w:pPr>
        <w:ind w:left="2851" w:hanging="348"/>
      </w:pPr>
      <w:rPr>
        <w:lang w:val="it-IT" w:eastAsia="en-US" w:bidi="ar-SA"/>
      </w:rPr>
    </w:lvl>
    <w:lvl w:ilvl="6" w:tplc="E2D83DF4">
      <w:numFmt w:val="bullet"/>
      <w:lvlText w:val="•"/>
      <w:lvlJc w:val="left"/>
      <w:pPr>
        <w:ind w:left="3257" w:hanging="348"/>
      </w:pPr>
      <w:rPr>
        <w:lang w:val="it-IT" w:eastAsia="en-US" w:bidi="ar-SA"/>
      </w:rPr>
    </w:lvl>
    <w:lvl w:ilvl="7" w:tplc="4704D0DA">
      <w:numFmt w:val="bullet"/>
      <w:lvlText w:val="•"/>
      <w:lvlJc w:val="left"/>
      <w:pPr>
        <w:ind w:left="3664" w:hanging="348"/>
      </w:pPr>
      <w:rPr>
        <w:lang w:val="it-IT" w:eastAsia="en-US" w:bidi="ar-SA"/>
      </w:rPr>
    </w:lvl>
    <w:lvl w:ilvl="8" w:tplc="C1AA40E2">
      <w:numFmt w:val="bullet"/>
      <w:lvlText w:val="•"/>
      <w:lvlJc w:val="left"/>
      <w:pPr>
        <w:ind w:left="4070" w:hanging="348"/>
      </w:pPr>
      <w:rPr>
        <w:lang w:val="it-IT" w:eastAsia="en-US" w:bidi="ar-SA"/>
      </w:rPr>
    </w:lvl>
  </w:abstractNum>
  <w:abstractNum w:abstractNumId="6" w15:restartNumberingAfterBreak="0">
    <w:nsid w:val="6FA00C81"/>
    <w:multiLevelType w:val="multilevel"/>
    <w:tmpl w:val="B9A6A916"/>
    <w:lvl w:ilvl="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560797"/>
    <w:multiLevelType w:val="multilevel"/>
    <w:tmpl w:val="9C12CC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49"/>
    <w:rsid w:val="00004265"/>
    <w:rsid w:val="00010607"/>
    <w:rsid w:val="000165E4"/>
    <w:rsid w:val="00017826"/>
    <w:rsid w:val="00023C60"/>
    <w:rsid w:val="0002605A"/>
    <w:rsid w:val="00034F40"/>
    <w:rsid w:val="0003693D"/>
    <w:rsid w:val="000441A0"/>
    <w:rsid w:val="00045A8D"/>
    <w:rsid w:val="000468B9"/>
    <w:rsid w:val="00065071"/>
    <w:rsid w:val="00066634"/>
    <w:rsid w:val="00072F9F"/>
    <w:rsid w:val="00074705"/>
    <w:rsid w:val="00075CCF"/>
    <w:rsid w:val="000773BC"/>
    <w:rsid w:val="00084261"/>
    <w:rsid w:val="000877D1"/>
    <w:rsid w:val="00090D3C"/>
    <w:rsid w:val="000B11CB"/>
    <w:rsid w:val="000B15E4"/>
    <w:rsid w:val="000B37DA"/>
    <w:rsid w:val="000B5B9A"/>
    <w:rsid w:val="000B7DFD"/>
    <w:rsid w:val="000C3A2A"/>
    <w:rsid w:val="000D4BA0"/>
    <w:rsid w:val="000D6C2F"/>
    <w:rsid w:val="000D77EF"/>
    <w:rsid w:val="000D7AD3"/>
    <w:rsid w:val="000E37AB"/>
    <w:rsid w:val="000F400F"/>
    <w:rsid w:val="00104132"/>
    <w:rsid w:val="001077BB"/>
    <w:rsid w:val="00115641"/>
    <w:rsid w:val="00117242"/>
    <w:rsid w:val="00120409"/>
    <w:rsid w:val="00120FEE"/>
    <w:rsid w:val="0012412B"/>
    <w:rsid w:val="00125C94"/>
    <w:rsid w:val="00126753"/>
    <w:rsid w:val="00130EA7"/>
    <w:rsid w:val="0014106C"/>
    <w:rsid w:val="0014554B"/>
    <w:rsid w:val="001559A7"/>
    <w:rsid w:val="001702BA"/>
    <w:rsid w:val="0017310E"/>
    <w:rsid w:val="00173BE3"/>
    <w:rsid w:val="00173CF2"/>
    <w:rsid w:val="00175243"/>
    <w:rsid w:val="00175A57"/>
    <w:rsid w:val="001811EE"/>
    <w:rsid w:val="00184643"/>
    <w:rsid w:val="00185AE2"/>
    <w:rsid w:val="0019311E"/>
    <w:rsid w:val="001951CC"/>
    <w:rsid w:val="001A318F"/>
    <w:rsid w:val="001A436C"/>
    <w:rsid w:val="001B132C"/>
    <w:rsid w:val="001B4972"/>
    <w:rsid w:val="001B7C0E"/>
    <w:rsid w:val="001C7E9A"/>
    <w:rsid w:val="001D6327"/>
    <w:rsid w:val="001E393D"/>
    <w:rsid w:val="00202F4A"/>
    <w:rsid w:val="002047D9"/>
    <w:rsid w:val="00205F0D"/>
    <w:rsid w:val="0021476F"/>
    <w:rsid w:val="0022377A"/>
    <w:rsid w:val="00225062"/>
    <w:rsid w:val="00226ECF"/>
    <w:rsid w:val="00227839"/>
    <w:rsid w:val="0023240C"/>
    <w:rsid w:val="00234773"/>
    <w:rsid w:val="00241CA9"/>
    <w:rsid w:val="00241E0E"/>
    <w:rsid w:val="0024340F"/>
    <w:rsid w:val="0024432C"/>
    <w:rsid w:val="002450DE"/>
    <w:rsid w:val="00251F6C"/>
    <w:rsid w:val="0025361A"/>
    <w:rsid w:val="00255697"/>
    <w:rsid w:val="002565ED"/>
    <w:rsid w:val="00256704"/>
    <w:rsid w:val="002602B0"/>
    <w:rsid w:val="00261477"/>
    <w:rsid w:val="00267AA4"/>
    <w:rsid w:val="00276E0A"/>
    <w:rsid w:val="002851B6"/>
    <w:rsid w:val="00290E63"/>
    <w:rsid w:val="00294479"/>
    <w:rsid w:val="002A30A4"/>
    <w:rsid w:val="002A5531"/>
    <w:rsid w:val="002B19B8"/>
    <w:rsid w:val="002B4297"/>
    <w:rsid w:val="002B4752"/>
    <w:rsid w:val="002B703A"/>
    <w:rsid w:val="002C10B5"/>
    <w:rsid w:val="002C5036"/>
    <w:rsid w:val="002C5F27"/>
    <w:rsid w:val="002D2039"/>
    <w:rsid w:val="002E0261"/>
    <w:rsid w:val="002E231C"/>
    <w:rsid w:val="002E4E20"/>
    <w:rsid w:val="002F0BFB"/>
    <w:rsid w:val="002F1B7D"/>
    <w:rsid w:val="002F5339"/>
    <w:rsid w:val="003061F7"/>
    <w:rsid w:val="003113BE"/>
    <w:rsid w:val="0031151B"/>
    <w:rsid w:val="00311A66"/>
    <w:rsid w:val="00320403"/>
    <w:rsid w:val="003220BF"/>
    <w:rsid w:val="00324DB3"/>
    <w:rsid w:val="00327BB7"/>
    <w:rsid w:val="0033062D"/>
    <w:rsid w:val="00333189"/>
    <w:rsid w:val="00337743"/>
    <w:rsid w:val="003404D0"/>
    <w:rsid w:val="003529E1"/>
    <w:rsid w:val="00355659"/>
    <w:rsid w:val="0035589D"/>
    <w:rsid w:val="0035604C"/>
    <w:rsid w:val="00362090"/>
    <w:rsid w:val="00362CA8"/>
    <w:rsid w:val="00362FD5"/>
    <w:rsid w:val="003642B6"/>
    <w:rsid w:val="003666AD"/>
    <w:rsid w:val="00380508"/>
    <w:rsid w:val="003847BC"/>
    <w:rsid w:val="00394BCC"/>
    <w:rsid w:val="00395047"/>
    <w:rsid w:val="003A137A"/>
    <w:rsid w:val="003A1BEE"/>
    <w:rsid w:val="003A251A"/>
    <w:rsid w:val="003A7C79"/>
    <w:rsid w:val="003C036E"/>
    <w:rsid w:val="003C2B11"/>
    <w:rsid w:val="003C72F2"/>
    <w:rsid w:val="003D176C"/>
    <w:rsid w:val="003D229B"/>
    <w:rsid w:val="003D23F2"/>
    <w:rsid w:val="003E0729"/>
    <w:rsid w:val="003E5DB5"/>
    <w:rsid w:val="003F4AB9"/>
    <w:rsid w:val="003F5105"/>
    <w:rsid w:val="00402CEA"/>
    <w:rsid w:val="004048B2"/>
    <w:rsid w:val="00412CBF"/>
    <w:rsid w:val="00415638"/>
    <w:rsid w:val="00416A54"/>
    <w:rsid w:val="00417E81"/>
    <w:rsid w:val="00422325"/>
    <w:rsid w:val="00423059"/>
    <w:rsid w:val="0042723F"/>
    <w:rsid w:val="004304CF"/>
    <w:rsid w:val="004336DD"/>
    <w:rsid w:val="004435CF"/>
    <w:rsid w:val="00445C8D"/>
    <w:rsid w:val="004524E1"/>
    <w:rsid w:val="00457DA5"/>
    <w:rsid w:val="0046272F"/>
    <w:rsid w:val="00465BC1"/>
    <w:rsid w:val="0047235E"/>
    <w:rsid w:val="00472FB0"/>
    <w:rsid w:val="00474C92"/>
    <w:rsid w:val="00480F46"/>
    <w:rsid w:val="004816D7"/>
    <w:rsid w:val="00482B7B"/>
    <w:rsid w:val="00486CBC"/>
    <w:rsid w:val="004906C7"/>
    <w:rsid w:val="00492B0B"/>
    <w:rsid w:val="00496750"/>
    <w:rsid w:val="004A0565"/>
    <w:rsid w:val="004A17BB"/>
    <w:rsid w:val="004A260B"/>
    <w:rsid w:val="004A346F"/>
    <w:rsid w:val="004A775A"/>
    <w:rsid w:val="004B6719"/>
    <w:rsid w:val="004C0FC9"/>
    <w:rsid w:val="004C1309"/>
    <w:rsid w:val="004C7FB8"/>
    <w:rsid w:val="004D2468"/>
    <w:rsid w:val="004E0C35"/>
    <w:rsid w:val="004E13CD"/>
    <w:rsid w:val="004E37FC"/>
    <w:rsid w:val="004F252A"/>
    <w:rsid w:val="005003FE"/>
    <w:rsid w:val="005038A3"/>
    <w:rsid w:val="005044DC"/>
    <w:rsid w:val="005056ED"/>
    <w:rsid w:val="00506EAD"/>
    <w:rsid w:val="0051224C"/>
    <w:rsid w:val="0051244F"/>
    <w:rsid w:val="00515B95"/>
    <w:rsid w:val="005174AA"/>
    <w:rsid w:val="00523713"/>
    <w:rsid w:val="00527240"/>
    <w:rsid w:val="00533FEB"/>
    <w:rsid w:val="005373E2"/>
    <w:rsid w:val="005418CB"/>
    <w:rsid w:val="005467DC"/>
    <w:rsid w:val="00555A08"/>
    <w:rsid w:val="00560477"/>
    <w:rsid w:val="00562AAC"/>
    <w:rsid w:val="00566E6B"/>
    <w:rsid w:val="005701A3"/>
    <w:rsid w:val="00572512"/>
    <w:rsid w:val="00575580"/>
    <w:rsid w:val="00576E11"/>
    <w:rsid w:val="00581258"/>
    <w:rsid w:val="00586D4B"/>
    <w:rsid w:val="0059084A"/>
    <w:rsid w:val="00590CB0"/>
    <w:rsid w:val="00595223"/>
    <w:rsid w:val="005966AE"/>
    <w:rsid w:val="0059703C"/>
    <w:rsid w:val="005973D2"/>
    <w:rsid w:val="005A0B3B"/>
    <w:rsid w:val="005A229B"/>
    <w:rsid w:val="005A762A"/>
    <w:rsid w:val="005B529C"/>
    <w:rsid w:val="005C201F"/>
    <w:rsid w:val="005C5BC1"/>
    <w:rsid w:val="005C62C8"/>
    <w:rsid w:val="005E3BC8"/>
    <w:rsid w:val="005E585C"/>
    <w:rsid w:val="005E6682"/>
    <w:rsid w:val="005F1701"/>
    <w:rsid w:val="005F649E"/>
    <w:rsid w:val="006018EB"/>
    <w:rsid w:val="0061052E"/>
    <w:rsid w:val="00613B2F"/>
    <w:rsid w:val="006148A5"/>
    <w:rsid w:val="00615EE6"/>
    <w:rsid w:val="00616227"/>
    <w:rsid w:val="00617CD3"/>
    <w:rsid w:val="00617F50"/>
    <w:rsid w:val="00624D80"/>
    <w:rsid w:val="006267CC"/>
    <w:rsid w:val="00631947"/>
    <w:rsid w:val="00632B28"/>
    <w:rsid w:val="00633456"/>
    <w:rsid w:val="006345BA"/>
    <w:rsid w:val="00635854"/>
    <w:rsid w:val="0064135B"/>
    <w:rsid w:val="0064237C"/>
    <w:rsid w:val="006428EF"/>
    <w:rsid w:val="0064343C"/>
    <w:rsid w:val="006464D3"/>
    <w:rsid w:val="00652B63"/>
    <w:rsid w:val="00652DB4"/>
    <w:rsid w:val="006537D3"/>
    <w:rsid w:val="00656749"/>
    <w:rsid w:val="00660F29"/>
    <w:rsid w:val="00664464"/>
    <w:rsid w:val="00666C95"/>
    <w:rsid w:val="00670FF6"/>
    <w:rsid w:val="006714B0"/>
    <w:rsid w:val="006729FE"/>
    <w:rsid w:val="00676410"/>
    <w:rsid w:val="00683D05"/>
    <w:rsid w:val="006870A5"/>
    <w:rsid w:val="00691C9C"/>
    <w:rsid w:val="006A02F9"/>
    <w:rsid w:val="006A0F31"/>
    <w:rsid w:val="006A137F"/>
    <w:rsid w:val="006A4552"/>
    <w:rsid w:val="006A5162"/>
    <w:rsid w:val="006A55D6"/>
    <w:rsid w:val="006B02FE"/>
    <w:rsid w:val="006B03E4"/>
    <w:rsid w:val="006B07EC"/>
    <w:rsid w:val="006B2001"/>
    <w:rsid w:val="006B4F95"/>
    <w:rsid w:val="006B785E"/>
    <w:rsid w:val="006D2B28"/>
    <w:rsid w:val="006D5383"/>
    <w:rsid w:val="006D554B"/>
    <w:rsid w:val="006E16F6"/>
    <w:rsid w:val="006E4D0B"/>
    <w:rsid w:val="006F7BBC"/>
    <w:rsid w:val="00713983"/>
    <w:rsid w:val="00715D32"/>
    <w:rsid w:val="00722EB4"/>
    <w:rsid w:val="00726986"/>
    <w:rsid w:val="00734C87"/>
    <w:rsid w:val="0073550A"/>
    <w:rsid w:val="00736DE2"/>
    <w:rsid w:val="007416E3"/>
    <w:rsid w:val="00742401"/>
    <w:rsid w:val="007536E3"/>
    <w:rsid w:val="00754445"/>
    <w:rsid w:val="00754C00"/>
    <w:rsid w:val="00762A4B"/>
    <w:rsid w:val="007653F4"/>
    <w:rsid w:val="007656CF"/>
    <w:rsid w:val="00775169"/>
    <w:rsid w:val="007757D3"/>
    <w:rsid w:val="00782977"/>
    <w:rsid w:val="00786263"/>
    <w:rsid w:val="00787B5F"/>
    <w:rsid w:val="00787C4F"/>
    <w:rsid w:val="007964AD"/>
    <w:rsid w:val="007A1A9D"/>
    <w:rsid w:val="007A65DF"/>
    <w:rsid w:val="007B0FB3"/>
    <w:rsid w:val="007C0041"/>
    <w:rsid w:val="007D1BDF"/>
    <w:rsid w:val="007D603D"/>
    <w:rsid w:val="007E6567"/>
    <w:rsid w:val="00801B9A"/>
    <w:rsid w:val="00802B81"/>
    <w:rsid w:val="00806E8D"/>
    <w:rsid w:val="00807D1F"/>
    <w:rsid w:val="0081005E"/>
    <w:rsid w:val="008130EF"/>
    <w:rsid w:val="00816D90"/>
    <w:rsid w:val="00820DA6"/>
    <w:rsid w:val="00823385"/>
    <w:rsid w:val="00830C63"/>
    <w:rsid w:val="0083597A"/>
    <w:rsid w:val="00835EA7"/>
    <w:rsid w:val="0084680C"/>
    <w:rsid w:val="00846DF2"/>
    <w:rsid w:val="008478E9"/>
    <w:rsid w:val="008512BE"/>
    <w:rsid w:val="008519D6"/>
    <w:rsid w:val="00856233"/>
    <w:rsid w:val="0086045C"/>
    <w:rsid w:val="00860697"/>
    <w:rsid w:val="008668D9"/>
    <w:rsid w:val="0087071B"/>
    <w:rsid w:val="00875582"/>
    <w:rsid w:val="00876B74"/>
    <w:rsid w:val="0088118C"/>
    <w:rsid w:val="00881E71"/>
    <w:rsid w:val="00883F03"/>
    <w:rsid w:val="00884D23"/>
    <w:rsid w:val="00890330"/>
    <w:rsid w:val="0089354A"/>
    <w:rsid w:val="00894D0D"/>
    <w:rsid w:val="00896320"/>
    <w:rsid w:val="008A11FF"/>
    <w:rsid w:val="008A2DE0"/>
    <w:rsid w:val="008A45EE"/>
    <w:rsid w:val="008B128E"/>
    <w:rsid w:val="008B28E8"/>
    <w:rsid w:val="008B2C54"/>
    <w:rsid w:val="008B3629"/>
    <w:rsid w:val="008B7053"/>
    <w:rsid w:val="008C2017"/>
    <w:rsid w:val="008C4092"/>
    <w:rsid w:val="008C522E"/>
    <w:rsid w:val="008C75D8"/>
    <w:rsid w:val="008D1DD4"/>
    <w:rsid w:val="008D759E"/>
    <w:rsid w:val="008E3672"/>
    <w:rsid w:val="008F0D53"/>
    <w:rsid w:val="008F32FA"/>
    <w:rsid w:val="008F5279"/>
    <w:rsid w:val="00912183"/>
    <w:rsid w:val="0091250B"/>
    <w:rsid w:val="00914354"/>
    <w:rsid w:val="00914FF4"/>
    <w:rsid w:val="00917B1A"/>
    <w:rsid w:val="00920445"/>
    <w:rsid w:val="00922230"/>
    <w:rsid w:val="009267CA"/>
    <w:rsid w:val="00927E3E"/>
    <w:rsid w:val="00936B97"/>
    <w:rsid w:val="00937B90"/>
    <w:rsid w:val="009418E1"/>
    <w:rsid w:val="00941D48"/>
    <w:rsid w:val="00944BB7"/>
    <w:rsid w:val="00947CFE"/>
    <w:rsid w:val="009525DB"/>
    <w:rsid w:val="00953C2E"/>
    <w:rsid w:val="0095708C"/>
    <w:rsid w:val="00957453"/>
    <w:rsid w:val="00957F1D"/>
    <w:rsid w:val="00963593"/>
    <w:rsid w:val="00966060"/>
    <w:rsid w:val="00971A5F"/>
    <w:rsid w:val="00971B5F"/>
    <w:rsid w:val="00973EFD"/>
    <w:rsid w:val="009743C4"/>
    <w:rsid w:val="00975071"/>
    <w:rsid w:val="00977877"/>
    <w:rsid w:val="009859A9"/>
    <w:rsid w:val="009938B7"/>
    <w:rsid w:val="009957A4"/>
    <w:rsid w:val="009A1F1D"/>
    <w:rsid w:val="009B1F4B"/>
    <w:rsid w:val="009B4212"/>
    <w:rsid w:val="009B52DF"/>
    <w:rsid w:val="009D0729"/>
    <w:rsid w:val="009D1346"/>
    <w:rsid w:val="009D6E87"/>
    <w:rsid w:val="009D77A0"/>
    <w:rsid w:val="009E2FD6"/>
    <w:rsid w:val="009F1000"/>
    <w:rsid w:val="00A00A9D"/>
    <w:rsid w:val="00A021FD"/>
    <w:rsid w:val="00A10DCE"/>
    <w:rsid w:val="00A15958"/>
    <w:rsid w:val="00A16849"/>
    <w:rsid w:val="00A25152"/>
    <w:rsid w:val="00A31543"/>
    <w:rsid w:val="00A40000"/>
    <w:rsid w:val="00A42A18"/>
    <w:rsid w:val="00A43B9B"/>
    <w:rsid w:val="00A44813"/>
    <w:rsid w:val="00A5307E"/>
    <w:rsid w:val="00A538DA"/>
    <w:rsid w:val="00A53925"/>
    <w:rsid w:val="00A54F3C"/>
    <w:rsid w:val="00A60465"/>
    <w:rsid w:val="00A61257"/>
    <w:rsid w:val="00A6305E"/>
    <w:rsid w:val="00A80F4B"/>
    <w:rsid w:val="00A82EFF"/>
    <w:rsid w:val="00A90325"/>
    <w:rsid w:val="00A932DE"/>
    <w:rsid w:val="00A96460"/>
    <w:rsid w:val="00AA1787"/>
    <w:rsid w:val="00AA1C0D"/>
    <w:rsid w:val="00AA51A0"/>
    <w:rsid w:val="00AB691D"/>
    <w:rsid w:val="00AB6BD6"/>
    <w:rsid w:val="00AC2E5E"/>
    <w:rsid w:val="00AC6897"/>
    <w:rsid w:val="00AD735F"/>
    <w:rsid w:val="00AE2C6B"/>
    <w:rsid w:val="00AF1531"/>
    <w:rsid w:val="00AF610C"/>
    <w:rsid w:val="00AF7F35"/>
    <w:rsid w:val="00B002E9"/>
    <w:rsid w:val="00B024C7"/>
    <w:rsid w:val="00B06D13"/>
    <w:rsid w:val="00B10E02"/>
    <w:rsid w:val="00B123EE"/>
    <w:rsid w:val="00B1349B"/>
    <w:rsid w:val="00B207E7"/>
    <w:rsid w:val="00B215B5"/>
    <w:rsid w:val="00B321D2"/>
    <w:rsid w:val="00B342EB"/>
    <w:rsid w:val="00B419FE"/>
    <w:rsid w:val="00B422FC"/>
    <w:rsid w:val="00B4652B"/>
    <w:rsid w:val="00B62CC0"/>
    <w:rsid w:val="00B6374F"/>
    <w:rsid w:val="00B669C5"/>
    <w:rsid w:val="00B675BE"/>
    <w:rsid w:val="00B745BB"/>
    <w:rsid w:val="00B80872"/>
    <w:rsid w:val="00B93CBA"/>
    <w:rsid w:val="00B95756"/>
    <w:rsid w:val="00BA121B"/>
    <w:rsid w:val="00BA2D85"/>
    <w:rsid w:val="00BA564F"/>
    <w:rsid w:val="00BA5F2C"/>
    <w:rsid w:val="00BA6FCB"/>
    <w:rsid w:val="00BB3655"/>
    <w:rsid w:val="00BB5267"/>
    <w:rsid w:val="00BC1F32"/>
    <w:rsid w:val="00BC4080"/>
    <w:rsid w:val="00BC5443"/>
    <w:rsid w:val="00BC5F15"/>
    <w:rsid w:val="00BD4A29"/>
    <w:rsid w:val="00BD4C97"/>
    <w:rsid w:val="00BE7E95"/>
    <w:rsid w:val="00C03684"/>
    <w:rsid w:val="00C11188"/>
    <w:rsid w:val="00C14660"/>
    <w:rsid w:val="00C14670"/>
    <w:rsid w:val="00C164C6"/>
    <w:rsid w:val="00C26491"/>
    <w:rsid w:val="00C32F77"/>
    <w:rsid w:val="00C50DC4"/>
    <w:rsid w:val="00C55058"/>
    <w:rsid w:val="00C55E9E"/>
    <w:rsid w:val="00C60C1B"/>
    <w:rsid w:val="00C61222"/>
    <w:rsid w:val="00C639D2"/>
    <w:rsid w:val="00C64644"/>
    <w:rsid w:val="00C6598D"/>
    <w:rsid w:val="00C73E5C"/>
    <w:rsid w:val="00C80187"/>
    <w:rsid w:val="00C96230"/>
    <w:rsid w:val="00CA0C6E"/>
    <w:rsid w:val="00CA31CA"/>
    <w:rsid w:val="00CA3B26"/>
    <w:rsid w:val="00CA4B6B"/>
    <w:rsid w:val="00CB0768"/>
    <w:rsid w:val="00CB5CFD"/>
    <w:rsid w:val="00CC3834"/>
    <w:rsid w:val="00CC4197"/>
    <w:rsid w:val="00CC5C95"/>
    <w:rsid w:val="00CC70ED"/>
    <w:rsid w:val="00CD12AD"/>
    <w:rsid w:val="00CD3049"/>
    <w:rsid w:val="00CD743A"/>
    <w:rsid w:val="00CD7DD6"/>
    <w:rsid w:val="00CE604E"/>
    <w:rsid w:val="00CE6E4C"/>
    <w:rsid w:val="00CE7045"/>
    <w:rsid w:val="00CF07A5"/>
    <w:rsid w:val="00CF25BA"/>
    <w:rsid w:val="00CF3D48"/>
    <w:rsid w:val="00CF51E9"/>
    <w:rsid w:val="00CF76E8"/>
    <w:rsid w:val="00D0344D"/>
    <w:rsid w:val="00D049AD"/>
    <w:rsid w:val="00D12148"/>
    <w:rsid w:val="00D13B93"/>
    <w:rsid w:val="00D13C54"/>
    <w:rsid w:val="00D1463C"/>
    <w:rsid w:val="00D14B9D"/>
    <w:rsid w:val="00D1545F"/>
    <w:rsid w:val="00D1763E"/>
    <w:rsid w:val="00D22114"/>
    <w:rsid w:val="00D22729"/>
    <w:rsid w:val="00D235D1"/>
    <w:rsid w:val="00D24D75"/>
    <w:rsid w:val="00D26528"/>
    <w:rsid w:val="00D337FE"/>
    <w:rsid w:val="00D34E75"/>
    <w:rsid w:val="00D35113"/>
    <w:rsid w:val="00D430BA"/>
    <w:rsid w:val="00D46765"/>
    <w:rsid w:val="00D47941"/>
    <w:rsid w:val="00D51000"/>
    <w:rsid w:val="00D5231B"/>
    <w:rsid w:val="00D57068"/>
    <w:rsid w:val="00D651C8"/>
    <w:rsid w:val="00D666A4"/>
    <w:rsid w:val="00D71ADD"/>
    <w:rsid w:val="00D72E96"/>
    <w:rsid w:val="00D73AD1"/>
    <w:rsid w:val="00D7438B"/>
    <w:rsid w:val="00D809C2"/>
    <w:rsid w:val="00D81561"/>
    <w:rsid w:val="00D94C28"/>
    <w:rsid w:val="00DA3BD3"/>
    <w:rsid w:val="00DA49B6"/>
    <w:rsid w:val="00DB317D"/>
    <w:rsid w:val="00DB71C1"/>
    <w:rsid w:val="00DC562F"/>
    <w:rsid w:val="00DC661F"/>
    <w:rsid w:val="00DD1B85"/>
    <w:rsid w:val="00DD6294"/>
    <w:rsid w:val="00DD7F26"/>
    <w:rsid w:val="00DE1FBF"/>
    <w:rsid w:val="00DE40C1"/>
    <w:rsid w:val="00DE4C29"/>
    <w:rsid w:val="00DE7179"/>
    <w:rsid w:val="00DF0370"/>
    <w:rsid w:val="00DF0A9A"/>
    <w:rsid w:val="00DF2590"/>
    <w:rsid w:val="00E018E1"/>
    <w:rsid w:val="00E02881"/>
    <w:rsid w:val="00E06FEB"/>
    <w:rsid w:val="00E11A9A"/>
    <w:rsid w:val="00E13138"/>
    <w:rsid w:val="00E134F1"/>
    <w:rsid w:val="00E13BD1"/>
    <w:rsid w:val="00E1736D"/>
    <w:rsid w:val="00E26D6E"/>
    <w:rsid w:val="00E42530"/>
    <w:rsid w:val="00E454A9"/>
    <w:rsid w:val="00E56F1C"/>
    <w:rsid w:val="00E57E72"/>
    <w:rsid w:val="00E67ABF"/>
    <w:rsid w:val="00E74FED"/>
    <w:rsid w:val="00E76E24"/>
    <w:rsid w:val="00E770E6"/>
    <w:rsid w:val="00E777D8"/>
    <w:rsid w:val="00E924F3"/>
    <w:rsid w:val="00E945B4"/>
    <w:rsid w:val="00EA3304"/>
    <w:rsid w:val="00EA41B3"/>
    <w:rsid w:val="00EA6A59"/>
    <w:rsid w:val="00EC1019"/>
    <w:rsid w:val="00EC494B"/>
    <w:rsid w:val="00ED0D33"/>
    <w:rsid w:val="00ED3786"/>
    <w:rsid w:val="00ED4711"/>
    <w:rsid w:val="00ED5A62"/>
    <w:rsid w:val="00EE0067"/>
    <w:rsid w:val="00EE3099"/>
    <w:rsid w:val="00EE67B1"/>
    <w:rsid w:val="00EF0A4F"/>
    <w:rsid w:val="00EF2311"/>
    <w:rsid w:val="00EF7354"/>
    <w:rsid w:val="00F04999"/>
    <w:rsid w:val="00F119C3"/>
    <w:rsid w:val="00F243EC"/>
    <w:rsid w:val="00F2680E"/>
    <w:rsid w:val="00F37778"/>
    <w:rsid w:val="00F43E4E"/>
    <w:rsid w:val="00F5001D"/>
    <w:rsid w:val="00F53966"/>
    <w:rsid w:val="00F55C05"/>
    <w:rsid w:val="00F560BC"/>
    <w:rsid w:val="00F573EC"/>
    <w:rsid w:val="00F60829"/>
    <w:rsid w:val="00F610AD"/>
    <w:rsid w:val="00F6566D"/>
    <w:rsid w:val="00F66CB3"/>
    <w:rsid w:val="00F67450"/>
    <w:rsid w:val="00F71C74"/>
    <w:rsid w:val="00F71E82"/>
    <w:rsid w:val="00F72351"/>
    <w:rsid w:val="00F72B85"/>
    <w:rsid w:val="00F73C4E"/>
    <w:rsid w:val="00F81D49"/>
    <w:rsid w:val="00F84531"/>
    <w:rsid w:val="00F851B1"/>
    <w:rsid w:val="00F855F4"/>
    <w:rsid w:val="00F95B89"/>
    <w:rsid w:val="00FA2417"/>
    <w:rsid w:val="00FB3AFB"/>
    <w:rsid w:val="00FC3348"/>
    <w:rsid w:val="00FD2718"/>
    <w:rsid w:val="00FD3E61"/>
    <w:rsid w:val="00FE321D"/>
    <w:rsid w:val="00FF1E47"/>
    <w:rsid w:val="00FF5B9D"/>
    <w:rsid w:val="00FF7C6A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9C552B"/>
  <w15:chartTrackingRefBased/>
  <w15:docId w15:val="{C6DF4DAA-973B-4001-8F24-426BD4E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color w:val="00000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940"/>
      </w:tabs>
      <w:outlineLvl w:val="1"/>
    </w:pPr>
    <w:rPr>
      <w:b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7C004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qFormat/>
    <w:rsid w:val="007C0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C0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C004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57068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C004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spacing w:val="26"/>
      <w:position w:val="6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rt-testo">
    <w:name w:val="art-testo"/>
    <w:basedOn w:val="Normale"/>
    <w:pPr>
      <w:jc w:val="both"/>
    </w:pPr>
    <w:rPr>
      <w:snapToGrid w:val="0"/>
      <w:sz w:val="24"/>
      <w:lang w:bidi="he-IL"/>
    </w:rPr>
  </w:style>
  <w:style w:type="character" w:customStyle="1" w:styleId="IntestazioneCarattere">
    <w:name w:val="Intestazione Carattere"/>
    <w:uiPriority w:val="99"/>
    <w:locked/>
    <w:rPr>
      <w:lang w:val="it-IT" w:eastAsia="it-IT" w:bidi="ar-SA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Pr>
      <w:i/>
      <w:iCs/>
    </w:rPr>
  </w:style>
  <w:style w:type="character" w:styleId="Numeropagina">
    <w:name w:val="page number"/>
    <w:basedOn w:val="Carpredefinitoparagrafo"/>
  </w:style>
  <w:style w:type="paragraph" w:customStyle="1" w:styleId="Blockquote">
    <w:name w:val="Blockquote"/>
    <w:basedOn w:val="Normale"/>
    <w:rsid w:val="00FB3AFB"/>
    <w:pPr>
      <w:suppressAutoHyphens/>
      <w:spacing w:before="100" w:after="100"/>
      <w:ind w:left="360" w:right="360"/>
    </w:pPr>
    <w:rPr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7C0041"/>
    <w:pPr>
      <w:spacing w:after="120" w:line="480" w:lineRule="auto"/>
    </w:pPr>
  </w:style>
  <w:style w:type="paragraph" w:styleId="Corpodeltesto3">
    <w:name w:val="Body Text 3"/>
    <w:basedOn w:val="Normale"/>
    <w:rsid w:val="007C0041"/>
    <w:rPr>
      <w:b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7C0041"/>
    <w:pPr>
      <w:suppressAutoHyphens/>
      <w:spacing w:after="120"/>
    </w:pPr>
    <w:rPr>
      <w:lang w:val="x-none" w:eastAsia="ar-SA"/>
    </w:rPr>
  </w:style>
  <w:style w:type="table" w:styleId="Grigliatabella">
    <w:name w:val="Table Grid"/>
    <w:basedOn w:val="Tabellanormale"/>
    <w:rsid w:val="00A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FF7C6A"/>
    <w:pPr>
      <w:jc w:val="center"/>
    </w:pPr>
    <w:rPr>
      <w:b/>
      <w:color w:val="FF00FF"/>
      <w:sz w:val="100"/>
      <w:lang w:val="x-none" w:eastAsia="x-none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ottosigla">
    <w:name w:val="sottosigla"/>
    <w:basedOn w:val="Normale"/>
    <w:rsid w:val="00E1736D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customStyle="1" w:styleId="Intestazionetabella">
    <w:name w:val="Intestazione tabella"/>
    <w:basedOn w:val="Normale"/>
    <w:rsid w:val="00D57068"/>
    <w:pPr>
      <w:suppressLineNumbers/>
      <w:suppressAutoHyphens/>
      <w:jc w:val="center"/>
    </w:pPr>
    <w:rPr>
      <w:b/>
      <w:bCs/>
      <w:lang w:eastAsia="ar-SA"/>
    </w:rPr>
  </w:style>
  <w:style w:type="paragraph" w:styleId="Rientrocorpodeltesto">
    <w:name w:val="Body Text Indent"/>
    <w:basedOn w:val="Normale"/>
    <w:link w:val="RientrocorpodeltestoCarattere"/>
    <w:rsid w:val="008C4092"/>
    <w:pPr>
      <w:spacing w:after="120"/>
      <w:ind w:left="283"/>
    </w:pPr>
  </w:style>
  <w:style w:type="character" w:customStyle="1" w:styleId="Titolo3Carattere">
    <w:name w:val="Titolo 3 Carattere"/>
    <w:link w:val="Titolo3"/>
    <w:rsid w:val="00CA0C6E"/>
    <w:rPr>
      <w:rFonts w:ascii="Arial" w:hAnsi="Arial" w:cs="Arial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5E3BC8"/>
    <w:pPr>
      <w:tabs>
        <w:tab w:val="right" w:leader="dot" w:pos="9639"/>
      </w:tabs>
      <w:suppressAutoHyphens/>
      <w:jc w:val="both"/>
    </w:pPr>
    <w:rPr>
      <w:sz w:val="22"/>
      <w:lang w:eastAsia="ar-SA"/>
    </w:rPr>
  </w:style>
  <w:style w:type="character" w:customStyle="1" w:styleId="CorpotestoCarattere">
    <w:name w:val="Corpo testo Carattere"/>
    <w:link w:val="Corpotesto"/>
    <w:uiPriority w:val="1"/>
    <w:rsid w:val="00DD7F26"/>
    <w:rPr>
      <w:lang w:eastAsia="ar-SA"/>
    </w:rPr>
  </w:style>
  <w:style w:type="paragraph" w:styleId="Testofumetto">
    <w:name w:val="Balloon Text"/>
    <w:basedOn w:val="Normale"/>
    <w:link w:val="TestofumettoCarattere"/>
    <w:rsid w:val="0002605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260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1811EE"/>
    <w:rPr>
      <w:rFonts w:ascii="Verdana" w:hAnsi="Verdana" w:cs="Arial"/>
      <w:b/>
      <w:color w:val="000000"/>
    </w:rPr>
  </w:style>
  <w:style w:type="character" w:customStyle="1" w:styleId="RientrocorpodeltestoCarattere">
    <w:name w:val="Rientro corpo del testo Carattere"/>
    <w:link w:val="Rientrocorpodeltesto"/>
    <w:rsid w:val="001811EE"/>
  </w:style>
  <w:style w:type="character" w:customStyle="1" w:styleId="Titolo2Carattere">
    <w:name w:val="Titolo 2 Carattere"/>
    <w:link w:val="Titolo2"/>
    <w:rsid w:val="007536E3"/>
    <w:rPr>
      <w:b/>
      <w:sz w:val="24"/>
      <w:szCs w:val="24"/>
    </w:rPr>
  </w:style>
  <w:style w:type="character" w:customStyle="1" w:styleId="TitoloCarattere">
    <w:name w:val="Titolo Carattere"/>
    <w:link w:val="Titolo"/>
    <w:rsid w:val="007536E3"/>
    <w:rPr>
      <w:b/>
      <w:color w:val="FF00FF"/>
      <w:sz w:val="100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deltesto2Carattere">
    <w:name w:val="Corpo del testo 2 Carattere"/>
    <w:link w:val="Corpodeltesto2"/>
    <w:rsid w:val="007536E3"/>
  </w:style>
  <w:style w:type="paragraph" w:customStyle="1" w:styleId="Standard">
    <w:name w:val="Standard"/>
    <w:rsid w:val="003E072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0729"/>
    <w:pPr>
      <w:suppressLineNumbers/>
    </w:pPr>
  </w:style>
  <w:style w:type="numbering" w:customStyle="1" w:styleId="WWNum6">
    <w:name w:val="WWNum6"/>
    <w:basedOn w:val="Nessunelenco"/>
    <w:rsid w:val="00BC5F1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2C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como_mazzoli\Dati%20applicazioni\Microsoft\Modelli\LOGO%20OLIVELLI%20AGGIORN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1D04-8959-432A-86BF-063AA9CF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OLIVELLI AGGIORNATO</Template>
  <TotalTime>81</TotalTime>
  <Pages>1</Pages>
  <Words>137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1685</CharactersWithSpaces>
  <SharedDoc>false</SharedDoc>
  <HLinks>
    <vt:vector size="12" baseType="variant"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mailto:bsis02700d@pec.istruzione.it</vt:lpwstr>
      </vt:variant>
      <vt:variant>
        <vt:lpwstr/>
      </vt:variant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mailto:bsis02700d@istruzione.it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teresio</dc:creator>
  <cp:keywords/>
  <cp:lastModifiedBy>Barbara Forlani AA</cp:lastModifiedBy>
  <cp:revision>23</cp:revision>
  <cp:lastPrinted>2023-10-04T10:54:00Z</cp:lastPrinted>
  <dcterms:created xsi:type="dcterms:W3CDTF">2024-01-29T09:24:00Z</dcterms:created>
  <dcterms:modified xsi:type="dcterms:W3CDTF">2024-03-06T08:42:00Z</dcterms:modified>
</cp:coreProperties>
</file>