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9F71" w14:textId="0A8B49DB" w:rsidR="005A229B" w:rsidRDefault="005A229B" w:rsidP="005A229B">
      <w:pPr>
        <w:rPr>
          <w:rFonts w:eastAsia="Arial MT"/>
        </w:rPr>
      </w:pPr>
    </w:p>
    <w:p w14:paraId="5625CF51" w14:textId="77777777" w:rsidR="00683D05" w:rsidRPr="00683D05" w:rsidRDefault="00683D05" w:rsidP="00683D05">
      <w:pPr>
        <w:suppressAutoHyphens/>
        <w:autoSpaceDN w:val="0"/>
        <w:ind w:left="5664" w:firstLine="708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Al Dirigente Scolastico</w:t>
      </w:r>
    </w:p>
    <w:p w14:paraId="038F3B95" w14:textId="77777777" w:rsidR="00683D05" w:rsidRPr="00683D05" w:rsidRDefault="00683D05" w:rsidP="00683D05">
      <w:pPr>
        <w:suppressAutoHyphens/>
        <w:autoSpaceDN w:val="0"/>
        <w:ind w:left="5664" w:firstLine="708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I.I.S. OLIVELLI PUTELLI</w:t>
      </w:r>
    </w:p>
    <w:p w14:paraId="28ED7ED9" w14:textId="77777777" w:rsidR="00683D05" w:rsidRPr="00683D05" w:rsidRDefault="00683D05" w:rsidP="00683D05">
      <w:pPr>
        <w:suppressAutoHyphens/>
        <w:autoSpaceDN w:val="0"/>
        <w:ind w:left="5664" w:firstLine="708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DARFO BOARIO TERME BS</w:t>
      </w:r>
    </w:p>
    <w:p w14:paraId="3A281BC1" w14:textId="77777777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2FBD9B8C" w14:textId="77777777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 xml:space="preserve">OGGETTO: </w:t>
      </w: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ab/>
        <w:t xml:space="preserve">richiesta autorizzazione a svolgere altra attività (art. 53 D.L. 30/03/2001) </w:t>
      </w:r>
    </w:p>
    <w:p w14:paraId="18051AEF" w14:textId="77777777" w:rsidR="00683D05" w:rsidRPr="00683D05" w:rsidRDefault="00683D05" w:rsidP="00683D05">
      <w:pPr>
        <w:suppressAutoHyphens/>
        <w:autoSpaceDN w:val="0"/>
        <w:ind w:left="708" w:firstLine="708"/>
        <w:textAlignment w:val="baseline"/>
        <w:rPr>
          <w:rFonts w:ascii="Segoe UI" w:hAnsi="Segoe UI" w:cs="Segoe UI"/>
          <w:b/>
          <w:bCs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b/>
          <w:bCs/>
          <w:color w:val="212529"/>
          <w:kern w:val="3"/>
          <w:sz w:val="24"/>
          <w:szCs w:val="24"/>
          <w:shd w:val="clear" w:color="auto" w:fill="FFFFFF"/>
          <w:lang w:eastAsia="zh-CN"/>
        </w:rPr>
        <w:t>anno scolastico 2023/2024</w:t>
      </w:r>
    </w:p>
    <w:p w14:paraId="16E70AD5" w14:textId="29F203BE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71BBC307" w14:textId="705C3A33" w:rsidR="00971B5F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Il/La sottoscritt_ ______________________________ nat_ a ________________ prov. 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 il ______________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__ </w:t>
      </w:r>
    </w:p>
    <w:p w14:paraId="20D31E60" w14:textId="6DABC544" w:rsidR="00683D05" w:rsidRPr="00683D05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CF _______________________ in servizio preso questo Istituto in qualità di _____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_________________________ </w:t>
      </w:r>
    </w:p>
    <w:p w14:paraId="5E410AA9" w14:textId="77777777" w:rsidR="00683D05" w:rsidRPr="00683D05" w:rsidRDefault="00683D05" w:rsidP="00683D05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14:paraId="0042E1AC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FF35" wp14:editId="2B3E634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61946" cy="180978"/>
                <wp:effectExtent l="0" t="0" r="19054" b="28572"/>
                <wp:wrapNone/>
                <wp:docPr id="2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C5D0DD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8FFF35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0;margin-top:1.35pt;width:28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" strokeweight=".17625mm">
                <v:textbox>
                  <w:txbxContent>
                    <w:p w14:paraId="59C5D0DD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INDETERMINATO</w:t>
      </w:r>
    </w:p>
    <w:p w14:paraId="20D822A8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7304" wp14:editId="756D2576">
                <wp:simplePos x="0" y="0"/>
                <wp:positionH relativeFrom="margin">
                  <wp:align>left</wp:align>
                </wp:positionH>
                <wp:positionV relativeFrom="paragraph">
                  <wp:posOffset>18416</wp:posOffset>
                </wp:positionV>
                <wp:extent cx="361946" cy="180978"/>
                <wp:effectExtent l="0" t="0" r="19054" b="28572"/>
                <wp:wrapNone/>
                <wp:docPr id="3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5D83CE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747304" id="Casella di testo 14" o:spid="_x0000_s1027" type="#_x0000_t202" style="position:absolute;left:0;text-align:left;margin-left:0;margin-top:1.45pt;width:28.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" strokeweight=".17625mm">
                <v:textbox>
                  <w:txbxContent>
                    <w:p w14:paraId="075D83CE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DETERMINATO</w:t>
      </w:r>
    </w:p>
    <w:p w14:paraId="1EB65017" w14:textId="77777777" w:rsidR="00683D05" w:rsidRPr="00683D05" w:rsidRDefault="00683D05" w:rsidP="00683D05">
      <w:pPr>
        <w:suppressAutoHyphens/>
        <w:autoSpaceDN w:val="0"/>
        <w:ind w:left="36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532B480A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04DE" wp14:editId="611EB3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46" cy="180978"/>
                <wp:effectExtent l="0" t="0" r="19054" b="28572"/>
                <wp:wrapNone/>
                <wp:docPr id="4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B008BF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4304DE" id="Casella di testo 15" o:spid="_x0000_s1028" type="#_x0000_t202" style="position:absolute;left:0;text-align:left;margin-left:0;margin-top:0;width:28.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" strokeweight=".17625mm">
                <v:textbox>
                  <w:txbxContent>
                    <w:p w14:paraId="01B008BF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pieno o parziale con prestazione lavorativa superiore al 50% dell’orario normale</w:t>
      </w:r>
    </w:p>
    <w:p w14:paraId="3E777EA0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BDEC5" wp14:editId="352E12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46" cy="180978"/>
                <wp:effectExtent l="0" t="0" r="19054" b="28572"/>
                <wp:wrapNone/>
                <wp:docPr id="5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A92B66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CBDEC5" id="Casella di testo 16" o:spid="_x0000_s1029" type="#_x0000_t202" style="position:absolute;left:0;text-align:left;margin-left:0;margin-top:0;width:28.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" strokeweight=".17625mm">
                <v:textbox>
                  <w:txbxContent>
                    <w:p w14:paraId="5BA92B66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parziale con prestazione lavorativa pari o inferiore al 50% dell’orario normale (ore di servizio _______ su _________)</w:t>
      </w:r>
    </w:p>
    <w:p w14:paraId="0941958C" w14:textId="77777777" w:rsidR="00683D05" w:rsidRPr="00683D05" w:rsidRDefault="00683D05" w:rsidP="00683D05">
      <w:pPr>
        <w:suppressAutoHyphens/>
        <w:autoSpaceDN w:val="0"/>
        <w:ind w:left="72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3412D209" w14:textId="77777777" w:rsidR="00683D05" w:rsidRPr="00683D05" w:rsidRDefault="00683D05" w:rsidP="00683D05">
      <w:pPr>
        <w:suppressAutoHyphens/>
        <w:autoSpaceDN w:val="0"/>
        <w:jc w:val="center"/>
        <w:textAlignment w:val="baseline"/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CHIEDE</w:t>
      </w:r>
    </w:p>
    <w:p w14:paraId="51106342" w14:textId="77777777" w:rsidR="00683D05" w:rsidRPr="00683D05" w:rsidRDefault="00683D05" w:rsidP="00683D05">
      <w:pPr>
        <w:suppressAutoHyphens/>
        <w:autoSpaceDN w:val="0"/>
        <w:jc w:val="center"/>
        <w:textAlignment w:val="baseline"/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6F23BF94" w14:textId="1C822F82" w:rsidR="00683D05" w:rsidRPr="00971B5F" w:rsidRDefault="00683D05" w:rsidP="00683D05">
      <w:pPr>
        <w:suppressAutoHyphens/>
        <w:autoSpaceDN w:val="0"/>
        <w:textAlignment w:val="baseline"/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L’autorizzazione per lo svolgimento nell’anno scolastico in corso della seguente attività di carattere temporaneo e occasionale (specificare la tipologia): </w:t>
      </w:r>
      <w:r w:rsidRP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</w:t>
      </w:r>
      <w:r w:rsid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</w:t>
      </w:r>
      <w:r w:rsidRP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</w:t>
      </w:r>
      <w:r w:rsid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</w:t>
      </w:r>
      <w:r w:rsidRP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_________________</w:t>
      </w:r>
    </w:p>
    <w:p w14:paraId="53DE7854" w14:textId="4BCAE2A1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DC27D" wp14:editId="4A9B0E93">
                <wp:simplePos x="0" y="0"/>
                <wp:positionH relativeFrom="margin">
                  <wp:align>left</wp:align>
                </wp:positionH>
                <wp:positionV relativeFrom="paragraph">
                  <wp:posOffset>8887</wp:posOffset>
                </wp:positionV>
                <wp:extent cx="361946" cy="180978"/>
                <wp:effectExtent l="0" t="0" r="19054" b="28572"/>
                <wp:wrapNone/>
                <wp:docPr id="6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7DA36A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7DC27D" id="Casella di testo 18" o:spid="_x0000_s1030" type="#_x0000_t202" style="position:absolute;left:0;text-align:left;margin-left:0;margin-top:.7pt;width:28.5pt;height:14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" strokeweight=".17625mm">
                <v:textbox>
                  <w:txbxContent>
                    <w:p w14:paraId="157DA36A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COMPENSO PREVISTO € </w:t>
      </w: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PRESUNTO € ______________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</w:t>
      </w:r>
    </w:p>
    <w:p w14:paraId="18BB0D14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AFD16" wp14:editId="241C0D1C">
                <wp:simplePos x="0" y="0"/>
                <wp:positionH relativeFrom="margin">
                  <wp:align>left</wp:align>
                </wp:positionH>
                <wp:positionV relativeFrom="paragraph">
                  <wp:posOffset>8887</wp:posOffset>
                </wp:positionV>
                <wp:extent cx="361946" cy="180978"/>
                <wp:effectExtent l="0" t="0" r="19054" b="28572"/>
                <wp:wrapNone/>
                <wp:docPr id="7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B9D9AE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8AFD16" id="Casella di testo 19" o:spid="_x0000_s1031" type="#_x0000_t202" style="position:absolute;left:0;text-align:left;margin-left:0;margin-top:.7pt;width:28.5pt;height:14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" strokeweight=".17625mm">
                <v:textbox>
                  <w:txbxContent>
                    <w:p w14:paraId="72B9D9AE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L’attività prevede il solo rimborso di spese documentate.</w:t>
      </w:r>
    </w:p>
    <w:p w14:paraId="5AF17495" w14:textId="77777777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7C125A6E" w14:textId="0F0B14D1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L’attività verrà volta a favore dell’azienda/Ente _____________________________________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_________ </w:t>
      </w:r>
    </w:p>
    <w:p w14:paraId="67243A26" w14:textId="77777777" w:rsidR="00683D05" w:rsidRPr="00683D05" w:rsidRDefault="00683D05" w:rsidP="00683D05">
      <w:pPr>
        <w:suppressAutoHyphens/>
        <w:autoSpaceDN w:val="0"/>
        <w:ind w:firstLine="708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FB606" wp14:editId="3866EFA1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361946" cy="180978"/>
                <wp:effectExtent l="0" t="0" r="19054" b="28572"/>
                <wp:wrapNone/>
                <wp:docPr id="8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05217F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FB606" id="Casella di testo 20" o:spid="_x0000_s1032" type="#_x0000_t202" style="position:absolute;left:0;text-align:left;margin-left:0;margin-top:.75pt;width:28.5pt;height:14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" strokeweight=".17625mm">
                <v:textbox>
                  <w:txbxContent>
                    <w:p w14:paraId="7205217F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PUBBLICO</w:t>
      </w:r>
    </w:p>
    <w:p w14:paraId="73D7BE4F" w14:textId="77777777" w:rsidR="00683D05" w:rsidRPr="00683D05" w:rsidRDefault="00683D05" w:rsidP="00683D05">
      <w:pPr>
        <w:suppressAutoHyphens/>
        <w:autoSpaceDN w:val="0"/>
        <w:ind w:firstLine="708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36ACDC3A" w14:textId="77777777" w:rsidR="00683D05" w:rsidRPr="00683D05" w:rsidRDefault="00683D05" w:rsidP="00683D05">
      <w:pPr>
        <w:suppressAutoHyphens/>
        <w:autoSpaceDN w:val="0"/>
        <w:ind w:firstLine="708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3B918" wp14:editId="09E0C41C">
                <wp:simplePos x="0" y="0"/>
                <wp:positionH relativeFrom="margin">
                  <wp:posOffset>1175388</wp:posOffset>
                </wp:positionH>
                <wp:positionV relativeFrom="paragraph">
                  <wp:posOffset>108585</wp:posOffset>
                </wp:positionV>
                <wp:extent cx="104771" cy="45089"/>
                <wp:effectExtent l="0" t="0" r="9529" b="12061"/>
                <wp:wrapNone/>
                <wp:docPr id="9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1" cy="4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EC551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03B918" id="Casella di testo 26" o:spid="_x0000_s1033" type="#_x0000_t202" style="position:absolute;left:0;text-align:left;margin-left:92.55pt;margin-top:8.55pt;width:8.25pt;height:3.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" strokeweight=".17625mm">
                <v:textbox>
                  <w:txbxContent>
                    <w:p w14:paraId="25EEC551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0195A" wp14:editId="6069477E">
                <wp:simplePos x="0" y="0"/>
                <wp:positionH relativeFrom="margin">
                  <wp:align>left</wp:align>
                </wp:positionH>
                <wp:positionV relativeFrom="paragraph">
                  <wp:posOffset>8887</wp:posOffset>
                </wp:positionV>
                <wp:extent cx="361946" cy="180978"/>
                <wp:effectExtent l="0" t="0" r="19054" b="28572"/>
                <wp:wrapNone/>
                <wp:docPr id="10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6F5D3C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D0195A" id="Casella di testo 21" o:spid="_x0000_s1034" type="#_x0000_t202" style="position:absolute;left:0;text-align:left;margin-left:0;margin-top:.7pt;width:28.5pt;height:14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" strokeweight=".17625mm">
                <v:textbox>
                  <w:txbxContent>
                    <w:p w14:paraId="306F5D3C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PRIVATO: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ab/>
        <w:t>persona fisica con/senza codice fiscale rilasciato in Italia</w:t>
      </w:r>
    </w:p>
    <w:p w14:paraId="20897CE8" w14:textId="77777777" w:rsidR="00683D05" w:rsidRPr="00683D05" w:rsidRDefault="00683D05" w:rsidP="00683D05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896A6" wp14:editId="12E82B09">
                <wp:simplePos x="0" y="0"/>
                <wp:positionH relativeFrom="margin">
                  <wp:posOffset>1171575</wp:posOffset>
                </wp:positionH>
                <wp:positionV relativeFrom="paragraph">
                  <wp:posOffset>8887</wp:posOffset>
                </wp:positionV>
                <wp:extent cx="104771" cy="45089"/>
                <wp:effectExtent l="0" t="0" r="9529" b="12061"/>
                <wp:wrapNone/>
                <wp:docPr id="11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1" cy="4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CFD924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896A6" id="Casella di testo 27" o:spid="_x0000_s1035" type="#_x0000_t202" style="position:absolute;margin-left:92.25pt;margin-top:.7pt;width:8.25pt;height:3.5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" strokeweight=".17625mm">
                <v:textbox>
                  <w:txbxContent>
                    <w:p w14:paraId="4FCFD924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       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ab/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ab/>
        <w:t>Persona giuridica con/senza codice fiscale rilasciato in Italia</w:t>
      </w:r>
    </w:p>
    <w:p w14:paraId="55898FF8" w14:textId="77777777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19650612" w14:textId="67B4E42F" w:rsidR="00683D05" w:rsidRPr="00683D05" w:rsidRDefault="00683D05" w:rsidP="00683D05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Sede legale: </w:t>
      </w: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________________________</w:t>
      </w:r>
      <w:r w:rsid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</w:t>
      </w: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__________________________________________________________</w:t>
      </w:r>
    </w:p>
    <w:p w14:paraId="53A6A65F" w14:textId="5C2698A2" w:rsidR="00683D05" w:rsidRPr="00683D05" w:rsidRDefault="00683D05" w:rsidP="00683D05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Tipo di Società (S.R.L., SpA, ecc.) </w:t>
      </w: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</w:t>
      </w:r>
      <w:r w:rsidR="00971B5F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</w:t>
      </w: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________________________________________________________</w:t>
      </w:r>
    </w:p>
    <w:p w14:paraId="3B496F71" w14:textId="49467ED7" w:rsidR="00683D05" w:rsidRPr="00683D05" w:rsidRDefault="00683D05" w:rsidP="00683D05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Cod. Fisc. ________________________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 P.IVA _____________________________________________</w:t>
      </w:r>
    </w:p>
    <w:p w14:paraId="0B450F3B" w14:textId="69F18A23" w:rsidR="00683D05" w:rsidRPr="00683D05" w:rsidRDefault="00683D05" w:rsidP="00683D05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Periodo dal </w:t>
      </w: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______________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al ___________________  </w:t>
      </w:r>
      <w:r w:rsidRP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(il/la sottoscritt_ si impegna in ogni caso a comunicare ogni variazione in merito all’attività da svolgere e all’esatto importo del compenso percepito)</w:t>
      </w:r>
    </w:p>
    <w:p w14:paraId="0BDBF4CA" w14:textId="77777777" w:rsidR="00683D05" w:rsidRPr="00683D05" w:rsidRDefault="00683D05" w:rsidP="00683D05">
      <w:pPr>
        <w:suppressAutoHyphens/>
        <w:autoSpaceDN w:val="0"/>
        <w:jc w:val="center"/>
        <w:textAlignment w:val="baseline"/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DICHIARA</w:t>
      </w:r>
    </w:p>
    <w:p w14:paraId="104AA27B" w14:textId="77777777" w:rsidR="00683D05" w:rsidRPr="00683D05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1A480BE6" w14:textId="77777777" w:rsidR="00683D05" w:rsidRPr="00683D05" w:rsidRDefault="00683D05" w:rsidP="00683D05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7ABBE" wp14:editId="5A14900F">
                <wp:simplePos x="0" y="0"/>
                <wp:positionH relativeFrom="margin">
                  <wp:align>left</wp:align>
                </wp:positionH>
                <wp:positionV relativeFrom="paragraph">
                  <wp:posOffset>8887</wp:posOffset>
                </wp:positionV>
                <wp:extent cx="361946" cy="180978"/>
                <wp:effectExtent l="0" t="0" r="19054" b="28572"/>
                <wp:wrapNone/>
                <wp:docPr id="1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3D1DA0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7ABBE" id="Casella di testo 22" o:spid="_x0000_s1036" type="#_x0000_t202" style="position:absolute;left:0;text-align:left;margin-left:0;margin-top:.7pt;width:28.5pt;height:14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" strokeweight=".17625mm">
                <v:textbox>
                  <w:txbxContent>
                    <w:p w14:paraId="293D1DA0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Che l’attività da svolgere non è in conflitto o in concorrenza con gli interessi  dell’Amministrazione e con il buon andamento della stessa;</w:t>
      </w:r>
    </w:p>
    <w:p w14:paraId="58FD2768" w14:textId="77777777" w:rsidR="00683D05" w:rsidRPr="00683D05" w:rsidRDefault="00683D05" w:rsidP="00683D05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768FD" wp14:editId="05B38E13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361946" cy="180978"/>
                <wp:effectExtent l="0" t="0" r="19054" b="28572"/>
                <wp:wrapNone/>
                <wp:docPr id="1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1631C6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E768FD" id="Casella di testo 23" o:spid="_x0000_s1037" type="#_x0000_t202" style="position:absolute;left:0;text-align:left;margin-left:0;margin-top:.75pt;width:28.5pt;height:14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" strokeweight=".17625mm">
                <v:textbox>
                  <w:txbxContent>
                    <w:p w14:paraId="0D1631C6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Che l’attività da svolgere non è in conflitto con gli orari di servizio in quanto verrà svolta al di fuori dei medesimi;</w:t>
      </w:r>
    </w:p>
    <w:p w14:paraId="02DDAB1C" w14:textId="77777777" w:rsidR="00683D05" w:rsidRPr="00683D05" w:rsidRDefault="00683D05" w:rsidP="00683D05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E3269" wp14:editId="3CC0D93C">
                <wp:simplePos x="0" y="0"/>
                <wp:positionH relativeFrom="margin">
                  <wp:align>left</wp:align>
                </wp:positionH>
                <wp:positionV relativeFrom="paragraph">
                  <wp:posOffset>8887</wp:posOffset>
                </wp:positionV>
                <wp:extent cx="361946" cy="180978"/>
                <wp:effectExtent l="0" t="0" r="19054" b="28572"/>
                <wp:wrapNone/>
                <wp:docPr id="1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25D896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5E3269" id="Casella di testo 24" o:spid="_x0000_s1038" type="#_x0000_t202" style="position:absolute;left:0;text-align:left;margin-left:0;margin-top:.7pt;width:28.5pt;height:14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" strokeweight=".17625mm">
                <v:textbox>
                  <w:txbxContent>
                    <w:p w14:paraId="7C25D896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Di essere a conoscenza di quanto disposto dall’art. 53 D.L. n° 165/2001 in merito a incompatibilità, cumulo di impieghi e incarichi;</w:t>
      </w:r>
    </w:p>
    <w:p w14:paraId="0CF9FAFC" w14:textId="77777777" w:rsidR="00683D05" w:rsidRPr="00683D05" w:rsidRDefault="00683D05" w:rsidP="00683D05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AACA3" wp14:editId="2A9DBAE3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361946" cy="180978"/>
                <wp:effectExtent l="0" t="0" r="19054" b="28572"/>
                <wp:wrapNone/>
                <wp:docPr id="1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21AABD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5AACA3" id="Casella di testo 25" o:spid="_x0000_s1039" type="#_x0000_t202" style="position:absolute;left:0;text-align:left;margin-left:0;margin-top:.75pt;width:28.5pt;height:14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" strokeweight=".17625mm">
                <v:textbox>
                  <w:txbxContent>
                    <w:p w14:paraId="4D21AABD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Di essere a conoscenza che l’ammontare del compenso percepito dovrà essere comunicato all’Amministrazione di appartenenza entro 15 giorni dalla liquidazione dello stesso.</w:t>
      </w:r>
    </w:p>
    <w:p w14:paraId="6180B50B" w14:textId="38E49E97" w:rsidR="00683D05" w:rsidRPr="00683D05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bookmarkStart w:id="0" w:name="_GoBack"/>
      <w:bookmarkEnd w:id="0"/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Data     _____________________________                                           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FIRMA</w:t>
      </w:r>
    </w:p>
    <w:p w14:paraId="388F1A29" w14:textId="2726CD8A" w:rsidR="00683D05" w:rsidRPr="00683D05" w:rsidRDefault="00971B5F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                                                                _______________________________________________________</w:t>
      </w:r>
    </w:p>
    <w:sectPr w:rsidR="00683D05" w:rsidRPr="00683D05" w:rsidSect="000B11CB">
      <w:footerReference w:type="even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9A31" w14:textId="77777777" w:rsidR="009D77A0" w:rsidRDefault="009D77A0">
      <w:r>
        <w:separator/>
      </w:r>
    </w:p>
  </w:endnote>
  <w:endnote w:type="continuationSeparator" w:id="0">
    <w:p w14:paraId="2022AA6D" w14:textId="77777777" w:rsidR="009D77A0" w:rsidRDefault="009D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6554" w14:textId="77777777" w:rsidR="00D57068" w:rsidRDefault="00D570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7742A0" w14:textId="77777777" w:rsidR="00D57068" w:rsidRDefault="00D5706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499D" w14:textId="77777777" w:rsidR="009D77A0" w:rsidRDefault="009D77A0">
      <w:r>
        <w:separator/>
      </w:r>
    </w:p>
  </w:footnote>
  <w:footnote w:type="continuationSeparator" w:id="0">
    <w:p w14:paraId="77747C23" w14:textId="77777777" w:rsidR="009D77A0" w:rsidRDefault="009D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371134A6"/>
    <w:multiLevelType w:val="multilevel"/>
    <w:tmpl w:val="233052FC"/>
    <w:lvl w:ilvl="0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39F35705"/>
    <w:multiLevelType w:val="multilevel"/>
    <w:tmpl w:val="2DD24F8C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363" w:hanging="283"/>
      </w:pPr>
      <w:rPr>
        <w:rFonts w:ascii="Tahoma" w:eastAsia="Times New Roman" w:hAnsi="Tahom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B57975"/>
    <w:multiLevelType w:val="hybridMultilevel"/>
    <w:tmpl w:val="9208CB18"/>
    <w:lvl w:ilvl="0" w:tplc="D572F1E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color w:val="001F5F"/>
        <w:w w:val="100"/>
        <w:sz w:val="24"/>
        <w:szCs w:val="24"/>
        <w:lang w:val="it-IT" w:eastAsia="en-US" w:bidi="ar-SA"/>
      </w:rPr>
    </w:lvl>
    <w:lvl w:ilvl="1" w:tplc="4DFC34E6">
      <w:numFmt w:val="bullet"/>
      <w:lvlText w:val="•"/>
      <w:lvlJc w:val="left"/>
      <w:pPr>
        <w:ind w:left="1225" w:hanging="348"/>
      </w:pPr>
      <w:rPr>
        <w:lang w:val="it-IT" w:eastAsia="en-US" w:bidi="ar-SA"/>
      </w:rPr>
    </w:lvl>
    <w:lvl w:ilvl="2" w:tplc="D58C102E">
      <w:numFmt w:val="bullet"/>
      <w:lvlText w:val="•"/>
      <w:lvlJc w:val="left"/>
      <w:pPr>
        <w:ind w:left="1631" w:hanging="348"/>
      </w:pPr>
      <w:rPr>
        <w:lang w:val="it-IT" w:eastAsia="en-US" w:bidi="ar-SA"/>
      </w:rPr>
    </w:lvl>
    <w:lvl w:ilvl="3" w:tplc="111CADEA">
      <w:numFmt w:val="bullet"/>
      <w:lvlText w:val="•"/>
      <w:lvlJc w:val="left"/>
      <w:pPr>
        <w:ind w:left="2037" w:hanging="348"/>
      </w:pPr>
      <w:rPr>
        <w:lang w:val="it-IT" w:eastAsia="en-US" w:bidi="ar-SA"/>
      </w:rPr>
    </w:lvl>
    <w:lvl w:ilvl="4" w:tplc="919A4EEC">
      <w:numFmt w:val="bullet"/>
      <w:lvlText w:val="•"/>
      <w:lvlJc w:val="left"/>
      <w:pPr>
        <w:ind w:left="2443" w:hanging="348"/>
      </w:pPr>
      <w:rPr>
        <w:lang w:val="it-IT" w:eastAsia="en-US" w:bidi="ar-SA"/>
      </w:rPr>
    </w:lvl>
    <w:lvl w:ilvl="5" w:tplc="3E6285D4">
      <w:numFmt w:val="bullet"/>
      <w:lvlText w:val="•"/>
      <w:lvlJc w:val="left"/>
      <w:pPr>
        <w:ind w:left="2849" w:hanging="348"/>
      </w:pPr>
      <w:rPr>
        <w:lang w:val="it-IT" w:eastAsia="en-US" w:bidi="ar-SA"/>
      </w:rPr>
    </w:lvl>
    <w:lvl w:ilvl="6" w:tplc="9CF4E148">
      <w:numFmt w:val="bullet"/>
      <w:lvlText w:val="•"/>
      <w:lvlJc w:val="left"/>
      <w:pPr>
        <w:ind w:left="3255" w:hanging="348"/>
      </w:pPr>
      <w:rPr>
        <w:lang w:val="it-IT" w:eastAsia="en-US" w:bidi="ar-SA"/>
      </w:rPr>
    </w:lvl>
    <w:lvl w:ilvl="7" w:tplc="43B601AC">
      <w:numFmt w:val="bullet"/>
      <w:lvlText w:val="•"/>
      <w:lvlJc w:val="left"/>
      <w:pPr>
        <w:ind w:left="3661" w:hanging="348"/>
      </w:pPr>
      <w:rPr>
        <w:lang w:val="it-IT" w:eastAsia="en-US" w:bidi="ar-SA"/>
      </w:rPr>
    </w:lvl>
    <w:lvl w:ilvl="8" w:tplc="7B3E6FE0">
      <w:numFmt w:val="bullet"/>
      <w:lvlText w:val="•"/>
      <w:lvlJc w:val="left"/>
      <w:pPr>
        <w:ind w:left="4067" w:hanging="348"/>
      </w:pPr>
      <w:rPr>
        <w:lang w:val="it-IT" w:eastAsia="en-US" w:bidi="ar-SA"/>
      </w:rPr>
    </w:lvl>
  </w:abstractNum>
  <w:abstractNum w:abstractNumId="5" w15:restartNumberingAfterBreak="0">
    <w:nsid w:val="68A71B2A"/>
    <w:multiLevelType w:val="hybridMultilevel"/>
    <w:tmpl w:val="9DEE6138"/>
    <w:lvl w:ilvl="0" w:tplc="2100888E">
      <w:numFmt w:val="bullet"/>
      <w:lvlText w:val=""/>
      <w:lvlJc w:val="left"/>
      <w:pPr>
        <w:ind w:left="819" w:hanging="348"/>
      </w:pPr>
      <w:rPr>
        <w:rFonts w:ascii="Symbol" w:eastAsia="Symbol" w:hAnsi="Symbol" w:cs="Symbol" w:hint="default"/>
        <w:color w:val="001F5F"/>
        <w:w w:val="100"/>
        <w:sz w:val="24"/>
        <w:szCs w:val="24"/>
        <w:lang w:val="it-IT" w:eastAsia="en-US" w:bidi="ar-SA"/>
      </w:rPr>
    </w:lvl>
    <w:lvl w:ilvl="1" w:tplc="11625B0E">
      <w:numFmt w:val="bullet"/>
      <w:lvlText w:val="•"/>
      <w:lvlJc w:val="left"/>
      <w:pPr>
        <w:ind w:left="1226" w:hanging="348"/>
      </w:pPr>
      <w:rPr>
        <w:lang w:val="it-IT" w:eastAsia="en-US" w:bidi="ar-SA"/>
      </w:rPr>
    </w:lvl>
    <w:lvl w:ilvl="2" w:tplc="7A74133C">
      <w:numFmt w:val="bullet"/>
      <w:lvlText w:val="•"/>
      <w:lvlJc w:val="left"/>
      <w:pPr>
        <w:ind w:left="1632" w:hanging="348"/>
      </w:pPr>
      <w:rPr>
        <w:lang w:val="it-IT" w:eastAsia="en-US" w:bidi="ar-SA"/>
      </w:rPr>
    </w:lvl>
    <w:lvl w:ilvl="3" w:tplc="4DE253AA">
      <w:numFmt w:val="bullet"/>
      <w:lvlText w:val="•"/>
      <w:lvlJc w:val="left"/>
      <w:pPr>
        <w:ind w:left="2038" w:hanging="348"/>
      </w:pPr>
      <w:rPr>
        <w:lang w:val="it-IT" w:eastAsia="en-US" w:bidi="ar-SA"/>
      </w:rPr>
    </w:lvl>
    <w:lvl w:ilvl="4" w:tplc="019E5F20">
      <w:numFmt w:val="bullet"/>
      <w:lvlText w:val="•"/>
      <w:lvlJc w:val="left"/>
      <w:pPr>
        <w:ind w:left="2445" w:hanging="348"/>
      </w:pPr>
      <w:rPr>
        <w:lang w:val="it-IT" w:eastAsia="en-US" w:bidi="ar-SA"/>
      </w:rPr>
    </w:lvl>
    <w:lvl w:ilvl="5" w:tplc="B8A0451E">
      <w:numFmt w:val="bullet"/>
      <w:lvlText w:val="•"/>
      <w:lvlJc w:val="left"/>
      <w:pPr>
        <w:ind w:left="2851" w:hanging="348"/>
      </w:pPr>
      <w:rPr>
        <w:lang w:val="it-IT" w:eastAsia="en-US" w:bidi="ar-SA"/>
      </w:rPr>
    </w:lvl>
    <w:lvl w:ilvl="6" w:tplc="E2D83DF4">
      <w:numFmt w:val="bullet"/>
      <w:lvlText w:val="•"/>
      <w:lvlJc w:val="left"/>
      <w:pPr>
        <w:ind w:left="3257" w:hanging="348"/>
      </w:pPr>
      <w:rPr>
        <w:lang w:val="it-IT" w:eastAsia="en-US" w:bidi="ar-SA"/>
      </w:rPr>
    </w:lvl>
    <w:lvl w:ilvl="7" w:tplc="4704D0DA">
      <w:numFmt w:val="bullet"/>
      <w:lvlText w:val="•"/>
      <w:lvlJc w:val="left"/>
      <w:pPr>
        <w:ind w:left="3664" w:hanging="348"/>
      </w:pPr>
      <w:rPr>
        <w:lang w:val="it-IT" w:eastAsia="en-US" w:bidi="ar-SA"/>
      </w:rPr>
    </w:lvl>
    <w:lvl w:ilvl="8" w:tplc="C1AA40E2">
      <w:numFmt w:val="bullet"/>
      <w:lvlText w:val="•"/>
      <w:lvlJc w:val="left"/>
      <w:pPr>
        <w:ind w:left="4070" w:hanging="348"/>
      </w:pPr>
      <w:rPr>
        <w:lang w:val="it-IT" w:eastAsia="en-US" w:bidi="ar-SA"/>
      </w:rPr>
    </w:lvl>
  </w:abstractNum>
  <w:abstractNum w:abstractNumId="6" w15:restartNumberingAfterBreak="0">
    <w:nsid w:val="6FA00C81"/>
    <w:multiLevelType w:val="multilevel"/>
    <w:tmpl w:val="B9A6A916"/>
    <w:lvl w:ilvl="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560797"/>
    <w:multiLevelType w:val="multilevel"/>
    <w:tmpl w:val="9C12CC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9"/>
    <w:rsid w:val="00010607"/>
    <w:rsid w:val="000165E4"/>
    <w:rsid w:val="00017826"/>
    <w:rsid w:val="00023C60"/>
    <w:rsid w:val="0002605A"/>
    <w:rsid w:val="00034F40"/>
    <w:rsid w:val="0003693D"/>
    <w:rsid w:val="000441A0"/>
    <w:rsid w:val="00045A8D"/>
    <w:rsid w:val="000468B9"/>
    <w:rsid w:val="00065071"/>
    <w:rsid w:val="00066634"/>
    <w:rsid w:val="00072F9F"/>
    <w:rsid w:val="00074705"/>
    <w:rsid w:val="00075CCF"/>
    <w:rsid w:val="000773BC"/>
    <w:rsid w:val="00084261"/>
    <w:rsid w:val="000877D1"/>
    <w:rsid w:val="00090D3C"/>
    <w:rsid w:val="000B11CB"/>
    <w:rsid w:val="000B15E4"/>
    <w:rsid w:val="000B37DA"/>
    <w:rsid w:val="000B5B9A"/>
    <w:rsid w:val="000B7DFD"/>
    <w:rsid w:val="000C3A2A"/>
    <w:rsid w:val="000D4BA0"/>
    <w:rsid w:val="000D6C2F"/>
    <w:rsid w:val="000D77EF"/>
    <w:rsid w:val="000D7AD3"/>
    <w:rsid w:val="000E37AB"/>
    <w:rsid w:val="000F400F"/>
    <w:rsid w:val="00104132"/>
    <w:rsid w:val="001077BB"/>
    <w:rsid w:val="00115641"/>
    <w:rsid w:val="00117242"/>
    <w:rsid w:val="00120409"/>
    <w:rsid w:val="00120FEE"/>
    <w:rsid w:val="0012412B"/>
    <w:rsid w:val="00125C94"/>
    <w:rsid w:val="00126753"/>
    <w:rsid w:val="00130EA7"/>
    <w:rsid w:val="0014106C"/>
    <w:rsid w:val="0014554B"/>
    <w:rsid w:val="001702BA"/>
    <w:rsid w:val="0017310E"/>
    <w:rsid w:val="00173BE3"/>
    <w:rsid w:val="00173CF2"/>
    <w:rsid w:val="00175243"/>
    <w:rsid w:val="00175A57"/>
    <w:rsid w:val="001811EE"/>
    <w:rsid w:val="00184643"/>
    <w:rsid w:val="00185AE2"/>
    <w:rsid w:val="0019311E"/>
    <w:rsid w:val="001951CC"/>
    <w:rsid w:val="001A318F"/>
    <w:rsid w:val="001A436C"/>
    <w:rsid w:val="001B132C"/>
    <w:rsid w:val="001B4972"/>
    <w:rsid w:val="001B7C0E"/>
    <w:rsid w:val="001C7E9A"/>
    <w:rsid w:val="001D6327"/>
    <w:rsid w:val="001E393D"/>
    <w:rsid w:val="00202F4A"/>
    <w:rsid w:val="002047D9"/>
    <w:rsid w:val="00205F0D"/>
    <w:rsid w:val="0021476F"/>
    <w:rsid w:val="0022377A"/>
    <w:rsid w:val="00225062"/>
    <w:rsid w:val="00226ECF"/>
    <w:rsid w:val="00227839"/>
    <w:rsid w:val="0023240C"/>
    <w:rsid w:val="00234773"/>
    <w:rsid w:val="00241CA9"/>
    <w:rsid w:val="00241E0E"/>
    <w:rsid w:val="0024340F"/>
    <w:rsid w:val="0024432C"/>
    <w:rsid w:val="002450DE"/>
    <w:rsid w:val="00251F6C"/>
    <w:rsid w:val="0025361A"/>
    <w:rsid w:val="00255697"/>
    <w:rsid w:val="002565ED"/>
    <w:rsid w:val="00256704"/>
    <w:rsid w:val="002602B0"/>
    <w:rsid w:val="00261477"/>
    <w:rsid w:val="00267AA4"/>
    <w:rsid w:val="00276E0A"/>
    <w:rsid w:val="002851B6"/>
    <w:rsid w:val="00290E63"/>
    <w:rsid w:val="00294479"/>
    <w:rsid w:val="002A30A4"/>
    <w:rsid w:val="002A5531"/>
    <w:rsid w:val="002B19B8"/>
    <w:rsid w:val="002B4297"/>
    <w:rsid w:val="002B4752"/>
    <w:rsid w:val="002B703A"/>
    <w:rsid w:val="002C10B5"/>
    <w:rsid w:val="002C5036"/>
    <w:rsid w:val="002C5F27"/>
    <w:rsid w:val="002D2039"/>
    <w:rsid w:val="002E0261"/>
    <w:rsid w:val="002E231C"/>
    <w:rsid w:val="002E4E20"/>
    <w:rsid w:val="002F0BFB"/>
    <w:rsid w:val="002F1B7D"/>
    <w:rsid w:val="002F5339"/>
    <w:rsid w:val="003061F7"/>
    <w:rsid w:val="003113BE"/>
    <w:rsid w:val="0031151B"/>
    <w:rsid w:val="00311A66"/>
    <w:rsid w:val="00320403"/>
    <w:rsid w:val="003220BF"/>
    <w:rsid w:val="00324DB3"/>
    <w:rsid w:val="00327BB7"/>
    <w:rsid w:val="0033062D"/>
    <w:rsid w:val="00333189"/>
    <w:rsid w:val="00337743"/>
    <w:rsid w:val="003404D0"/>
    <w:rsid w:val="003529E1"/>
    <w:rsid w:val="00355659"/>
    <w:rsid w:val="0035589D"/>
    <w:rsid w:val="0035604C"/>
    <w:rsid w:val="00362090"/>
    <w:rsid w:val="00362CA8"/>
    <w:rsid w:val="00362FD5"/>
    <w:rsid w:val="003642B6"/>
    <w:rsid w:val="003666AD"/>
    <w:rsid w:val="00380508"/>
    <w:rsid w:val="003847BC"/>
    <w:rsid w:val="00394BCC"/>
    <w:rsid w:val="00395047"/>
    <w:rsid w:val="003A137A"/>
    <w:rsid w:val="003A1BEE"/>
    <w:rsid w:val="003A251A"/>
    <w:rsid w:val="003A7C79"/>
    <w:rsid w:val="003C036E"/>
    <w:rsid w:val="003C2B11"/>
    <w:rsid w:val="003C72F2"/>
    <w:rsid w:val="003D176C"/>
    <w:rsid w:val="003D229B"/>
    <w:rsid w:val="003D23F2"/>
    <w:rsid w:val="003E0729"/>
    <w:rsid w:val="003E5DB5"/>
    <w:rsid w:val="003F4AB9"/>
    <w:rsid w:val="003F5105"/>
    <w:rsid w:val="00402CEA"/>
    <w:rsid w:val="004048B2"/>
    <w:rsid w:val="00412CBF"/>
    <w:rsid w:val="00415638"/>
    <w:rsid w:val="00417E81"/>
    <w:rsid w:val="00422325"/>
    <w:rsid w:val="00423059"/>
    <w:rsid w:val="004304CF"/>
    <w:rsid w:val="004336DD"/>
    <w:rsid w:val="004435CF"/>
    <w:rsid w:val="00445C8D"/>
    <w:rsid w:val="004524E1"/>
    <w:rsid w:val="00457DA5"/>
    <w:rsid w:val="0046272F"/>
    <w:rsid w:val="00465BC1"/>
    <w:rsid w:val="0047235E"/>
    <w:rsid w:val="00472FB0"/>
    <w:rsid w:val="00474C92"/>
    <w:rsid w:val="00480F46"/>
    <w:rsid w:val="004816D7"/>
    <w:rsid w:val="00482B7B"/>
    <w:rsid w:val="00486CBC"/>
    <w:rsid w:val="004906C7"/>
    <w:rsid w:val="00492B0B"/>
    <w:rsid w:val="00496750"/>
    <w:rsid w:val="004A0565"/>
    <w:rsid w:val="004A17BB"/>
    <w:rsid w:val="004A346F"/>
    <w:rsid w:val="004A775A"/>
    <w:rsid w:val="004B6719"/>
    <w:rsid w:val="004C0FC9"/>
    <w:rsid w:val="004C1309"/>
    <w:rsid w:val="004C7FB8"/>
    <w:rsid w:val="004D2468"/>
    <w:rsid w:val="004E0C35"/>
    <w:rsid w:val="004E13CD"/>
    <w:rsid w:val="004E37FC"/>
    <w:rsid w:val="004F252A"/>
    <w:rsid w:val="005003FE"/>
    <w:rsid w:val="005038A3"/>
    <w:rsid w:val="005044DC"/>
    <w:rsid w:val="005056ED"/>
    <w:rsid w:val="00506EAD"/>
    <w:rsid w:val="0051224C"/>
    <w:rsid w:val="0051244F"/>
    <w:rsid w:val="00515B95"/>
    <w:rsid w:val="005174AA"/>
    <w:rsid w:val="00523713"/>
    <w:rsid w:val="00527240"/>
    <w:rsid w:val="00533FEB"/>
    <w:rsid w:val="005373E2"/>
    <w:rsid w:val="005418CB"/>
    <w:rsid w:val="005467DC"/>
    <w:rsid w:val="00555A08"/>
    <w:rsid w:val="00560477"/>
    <w:rsid w:val="00562AAC"/>
    <w:rsid w:val="00566E6B"/>
    <w:rsid w:val="005701A3"/>
    <w:rsid w:val="00572512"/>
    <w:rsid w:val="00575580"/>
    <w:rsid w:val="00576E11"/>
    <w:rsid w:val="00581258"/>
    <w:rsid w:val="00586D4B"/>
    <w:rsid w:val="0059084A"/>
    <w:rsid w:val="00590CB0"/>
    <w:rsid w:val="00595223"/>
    <w:rsid w:val="005966AE"/>
    <w:rsid w:val="0059703C"/>
    <w:rsid w:val="005973D2"/>
    <w:rsid w:val="005A0B3B"/>
    <w:rsid w:val="005A229B"/>
    <w:rsid w:val="005A762A"/>
    <w:rsid w:val="005B529C"/>
    <w:rsid w:val="005C201F"/>
    <w:rsid w:val="005C5BC1"/>
    <w:rsid w:val="005C62C8"/>
    <w:rsid w:val="005E3BC8"/>
    <w:rsid w:val="005E585C"/>
    <w:rsid w:val="005E6682"/>
    <w:rsid w:val="005F1701"/>
    <w:rsid w:val="005F649E"/>
    <w:rsid w:val="006018EB"/>
    <w:rsid w:val="0061052E"/>
    <w:rsid w:val="00613B2F"/>
    <w:rsid w:val="006148A5"/>
    <w:rsid w:val="00615EE6"/>
    <w:rsid w:val="00616227"/>
    <w:rsid w:val="00617CD3"/>
    <w:rsid w:val="00617F50"/>
    <w:rsid w:val="00624D80"/>
    <w:rsid w:val="006267CC"/>
    <w:rsid w:val="00631947"/>
    <w:rsid w:val="00632B28"/>
    <w:rsid w:val="00633456"/>
    <w:rsid w:val="006345BA"/>
    <w:rsid w:val="00635854"/>
    <w:rsid w:val="0064135B"/>
    <w:rsid w:val="0064237C"/>
    <w:rsid w:val="006428EF"/>
    <w:rsid w:val="0064343C"/>
    <w:rsid w:val="006464D3"/>
    <w:rsid w:val="00652B63"/>
    <w:rsid w:val="00652DB4"/>
    <w:rsid w:val="006537D3"/>
    <w:rsid w:val="00656749"/>
    <w:rsid w:val="00660F29"/>
    <w:rsid w:val="00664464"/>
    <w:rsid w:val="00666C95"/>
    <w:rsid w:val="00670FF6"/>
    <w:rsid w:val="006714B0"/>
    <w:rsid w:val="006729FE"/>
    <w:rsid w:val="00676410"/>
    <w:rsid w:val="00683D05"/>
    <w:rsid w:val="006870A5"/>
    <w:rsid w:val="00691C9C"/>
    <w:rsid w:val="006A02F9"/>
    <w:rsid w:val="006A0F31"/>
    <w:rsid w:val="006A137F"/>
    <w:rsid w:val="006A4552"/>
    <w:rsid w:val="006A5162"/>
    <w:rsid w:val="006A55D6"/>
    <w:rsid w:val="006B02FE"/>
    <w:rsid w:val="006B03E4"/>
    <w:rsid w:val="006B07EC"/>
    <w:rsid w:val="006B2001"/>
    <w:rsid w:val="006B4F95"/>
    <w:rsid w:val="006B785E"/>
    <w:rsid w:val="006D2B28"/>
    <w:rsid w:val="006D5383"/>
    <w:rsid w:val="006D554B"/>
    <w:rsid w:val="006E16F6"/>
    <w:rsid w:val="006E4D0B"/>
    <w:rsid w:val="006F7BBC"/>
    <w:rsid w:val="00713983"/>
    <w:rsid w:val="00715D32"/>
    <w:rsid w:val="00722EB4"/>
    <w:rsid w:val="00726986"/>
    <w:rsid w:val="00734C87"/>
    <w:rsid w:val="0073550A"/>
    <w:rsid w:val="00736DE2"/>
    <w:rsid w:val="007416E3"/>
    <w:rsid w:val="00742401"/>
    <w:rsid w:val="007536E3"/>
    <w:rsid w:val="00754445"/>
    <w:rsid w:val="00754C00"/>
    <w:rsid w:val="00762A4B"/>
    <w:rsid w:val="007653F4"/>
    <w:rsid w:val="007656CF"/>
    <w:rsid w:val="00775169"/>
    <w:rsid w:val="007757D3"/>
    <w:rsid w:val="00782977"/>
    <w:rsid w:val="00786263"/>
    <w:rsid w:val="00787B5F"/>
    <w:rsid w:val="00787C4F"/>
    <w:rsid w:val="007964AD"/>
    <w:rsid w:val="007A1A9D"/>
    <w:rsid w:val="007A65DF"/>
    <w:rsid w:val="007B0FB3"/>
    <w:rsid w:val="007C0041"/>
    <w:rsid w:val="007D1BDF"/>
    <w:rsid w:val="007D58D8"/>
    <w:rsid w:val="007D603D"/>
    <w:rsid w:val="007E6567"/>
    <w:rsid w:val="00801B9A"/>
    <w:rsid w:val="00802B81"/>
    <w:rsid w:val="00806E8D"/>
    <w:rsid w:val="00807D1F"/>
    <w:rsid w:val="0081005E"/>
    <w:rsid w:val="008130EF"/>
    <w:rsid w:val="00816D90"/>
    <w:rsid w:val="00820DA6"/>
    <w:rsid w:val="00823385"/>
    <w:rsid w:val="00830C63"/>
    <w:rsid w:val="0083597A"/>
    <w:rsid w:val="00835EA7"/>
    <w:rsid w:val="0084680C"/>
    <w:rsid w:val="00846DF2"/>
    <w:rsid w:val="008478E9"/>
    <w:rsid w:val="008512BE"/>
    <w:rsid w:val="008519D6"/>
    <w:rsid w:val="00856233"/>
    <w:rsid w:val="0086045C"/>
    <w:rsid w:val="00860697"/>
    <w:rsid w:val="008668D9"/>
    <w:rsid w:val="0087071B"/>
    <w:rsid w:val="00875582"/>
    <w:rsid w:val="00876B74"/>
    <w:rsid w:val="0088118C"/>
    <w:rsid w:val="00881E71"/>
    <w:rsid w:val="00883F03"/>
    <w:rsid w:val="00884D23"/>
    <w:rsid w:val="00890330"/>
    <w:rsid w:val="0089354A"/>
    <w:rsid w:val="00894D0D"/>
    <w:rsid w:val="00896320"/>
    <w:rsid w:val="008A11FF"/>
    <w:rsid w:val="008A2DE0"/>
    <w:rsid w:val="008A45EE"/>
    <w:rsid w:val="008B128E"/>
    <w:rsid w:val="008B28E8"/>
    <w:rsid w:val="008B2C54"/>
    <w:rsid w:val="008B7053"/>
    <w:rsid w:val="008C2017"/>
    <w:rsid w:val="008C4092"/>
    <w:rsid w:val="008C522E"/>
    <w:rsid w:val="008C75D8"/>
    <w:rsid w:val="008D1DD4"/>
    <w:rsid w:val="008D759E"/>
    <w:rsid w:val="008F0D53"/>
    <w:rsid w:val="008F32FA"/>
    <w:rsid w:val="008F5279"/>
    <w:rsid w:val="00912183"/>
    <w:rsid w:val="0091250B"/>
    <w:rsid w:val="00914354"/>
    <w:rsid w:val="00917B1A"/>
    <w:rsid w:val="00920445"/>
    <w:rsid w:val="00922230"/>
    <w:rsid w:val="009267CA"/>
    <w:rsid w:val="00927E3E"/>
    <w:rsid w:val="00936B97"/>
    <w:rsid w:val="00937B90"/>
    <w:rsid w:val="009418E1"/>
    <w:rsid w:val="00941D48"/>
    <w:rsid w:val="00944BB7"/>
    <w:rsid w:val="00947CFE"/>
    <w:rsid w:val="009525DB"/>
    <w:rsid w:val="00953C2E"/>
    <w:rsid w:val="0095708C"/>
    <w:rsid w:val="00957F1D"/>
    <w:rsid w:val="00963593"/>
    <w:rsid w:val="00966060"/>
    <w:rsid w:val="00971A5F"/>
    <w:rsid w:val="00971B5F"/>
    <w:rsid w:val="00973EFD"/>
    <w:rsid w:val="009743C4"/>
    <w:rsid w:val="00975071"/>
    <w:rsid w:val="00977877"/>
    <w:rsid w:val="009859A9"/>
    <w:rsid w:val="009938B7"/>
    <w:rsid w:val="009957A4"/>
    <w:rsid w:val="009A1F1D"/>
    <w:rsid w:val="009B1F4B"/>
    <w:rsid w:val="009B4212"/>
    <w:rsid w:val="009B52DF"/>
    <w:rsid w:val="009D0729"/>
    <w:rsid w:val="009D1346"/>
    <w:rsid w:val="009D6E87"/>
    <w:rsid w:val="009D77A0"/>
    <w:rsid w:val="009E2FD6"/>
    <w:rsid w:val="009F1000"/>
    <w:rsid w:val="00A00A9D"/>
    <w:rsid w:val="00A021FD"/>
    <w:rsid w:val="00A10DCE"/>
    <w:rsid w:val="00A15958"/>
    <w:rsid w:val="00A16849"/>
    <w:rsid w:val="00A25152"/>
    <w:rsid w:val="00A31543"/>
    <w:rsid w:val="00A40000"/>
    <w:rsid w:val="00A42A18"/>
    <w:rsid w:val="00A44813"/>
    <w:rsid w:val="00A5307E"/>
    <w:rsid w:val="00A538DA"/>
    <w:rsid w:val="00A53925"/>
    <w:rsid w:val="00A54F3C"/>
    <w:rsid w:val="00A60465"/>
    <w:rsid w:val="00A61257"/>
    <w:rsid w:val="00A6305E"/>
    <w:rsid w:val="00A80F4B"/>
    <w:rsid w:val="00A82EFF"/>
    <w:rsid w:val="00A90325"/>
    <w:rsid w:val="00A932DE"/>
    <w:rsid w:val="00A96460"/>
    <w:rsid w:val="00AA1787"/>
    <w:rsid w:val="00AA1C0D"/>
    <w:rsid w:val="00AA51A0"/>
    <w:rsid w:val="00AB691D"/>
    <w:rsid w:val="00AB6BD6"/>
    <w:rsid w:val="00AC2E5E"/>
    <w:rsid w:val="00AC6897"/>
    <w:rsid w:val="00AD735F"/>
    <w:rsid w:val="00AE2C6B"/>
    <w:rsid w:val="00AF1531"/>
    <w:rsid w:val="00AF610C"/>
    <w:rsid w:val="00AF7F35"/>
    <w:rsid w:val="00B002E9"/>
    <w:rsid w:val="00B024C7"/>
    <w:rsid w:val="00B06D13"/>
    <w:rsid w:val="00B10E02"/>
    <w:rsid w:val="00B123EE"/>
    <w:rsid w:val="00B1349B"/>
    <w:rsid w:val="00B207E7"/>
    <w:rsid w:val="00B215B5"/>
    <w:rsid w:val="00B321D2"/>
    <w:rsid w:val="00B342EB"/>
    <w:rsid w:val="00B419FE"/>
    <w:rsid w:val="00B422FC"/>
    <w:rsid w:val="00B4652B"/>
    <w:rsid w:val="00B529D0"/>
    <w:rsid w:val="00B62CC0"/>
    <w:rsid w:val="00B6374F"/>
    <w:rsid w:val="00B669C5"/>
    <w:rsid w:val="00B675BE"/>
    <w:rsid w:val="00B745BB"/>
    <w:rsid w:val="00B80872"/>
    <w:rsid w:val="00B93CBA"/>
    <w:rsid w:val="00B95756"/>
    <w:rsid w:val="00BA121B"/>
    <w:rsid w:val="00BA2D85"/>
    <w:rsid w:val="00BA564F"/>
    <w:rsid w:val="00BA6FCB"/>
    <w:rsid w:val="00BB3655"/>
    <w:rsid w:val="00BB5267"/>
    <w:rsid w:val="00BC1F32"/>
    <w:rsid w:val="00BC4080"/>
    <w:rsid w:val="00BC5443"/>
    <w:rsid w:val="00BC5F15"/>
    <w:rsid w:val="00BD4A29"/>
    <w:rsid w:val="00BD4C97"/>
    <w:rsid w:val="00BE7E95"/>
    <w:rsid w:val="00C03684"/>
    <w:rsid w:val="00C11188"/>
    <w:rsid w:val="00C14660"/>
    <w:rsid w:val="00C14670"/>
    <w:rsid w:val="00C164C6"/>
    <w:rsid w:val="00C26491"/>
    <w:rsid w:val="00C32F77"/>
    <w:rsid w:val="00C50DC4"/>
    <w:rsid w:val="00C55058"/>
    <w:rsid w:val="00C55E9E"/>
    <w:rsid w:val="00C60C1B"/>
    <w:rsid w:val="00C639D2"/>
    <w:rsid w:val="00C64644"/>
    <w:rsid w:val="00C6598D"/>
    <w:rsid w:val="00C73E5C"/>
    <w:rsid w:val="00C80187"/>
    <w:rsid w:val="00C96230"/>
    <w:rsid w:val="00CA0C6E"/>
    <w:rsid w:val="00CA31CA"/>
    <w:rsid w:val="00CA3B26"/>
    <w:rsid w:val="00CA4B6B"/>
    <w:rsid w:val="00CB0768"/>
    <w:rsid w:val="00CB5CFD"/>
    <w:rsid w:val="00CC3834"/>
    <w:rsid w:val="00CC4197"/>
    <w:rsid w:val="00CC70ED"/>
    <w:rsid w:val="00CD3049"/>
    <w:rsid w:val="00CD743A"/>
    <w:rsid w:val="00CD7DD6"/>
    <w:rsid w:val="00CE604E"/>
    <w:rsid w:val="00CE6E4C"/>
    <w:rsid w:val="00CE7045"/>
    <w:rsid w:val="00CF07A5"/>
    <w:rsid w:val="00CF25BA"/>
    <w:rsid w:val="00CF3D48"/>
    <w:rsid w:val="00CF51E9"/>
    <w:rsid w:val="00D0344D"/>
    <w:rsid w:val="00D049AD"/>
    <w:rsid w:val="00D12148"/>
    <w:rsid w:val="00D13B93"/>
    <w:rsid w:val="00D13C54"/>
    <w:rsid w:val="00D1463C"/>
    <w:rsid w:val="00D14B9D"/>
    <w:rsid w:val="00D1545F"/>
    <w:rsid w:val="00D1763E"/>
    <w:rsid w:val="00D22114"/>
    <w:rsid w:val="00D22729"/>
    <w:rsid w:val="00D235D1"/>
    <w:rsid w:val="00D24D75"/>
    <w:rsid w:val="00D26528"/>
    <w:rsid w:val="00D337FE"/>
    <w:rsid w:val="00D34E75"/>
    <w:rsid w:val="00D35113"/>
    <w:rsid w:val="00D430BA"/>
    <w:rsid w:val="00D46765"/>
    <w:rsid w:val="00D47941"/>
    <w:rsid w:val="00D51000"/>
    <w:rsid w:val="00D5231B"/>
    <w:rsid w:val="00D57068"/>
    <w:rsid w:val="00D651C8"/>
    <w:rsid w:val="00D666A4"/>
    <w:rsid w:val="00D71ADD"/>
    <w:rsid w:val="00D72E96"/>
    <w:rsid w:val="00D73AD1"/>
    <w:rsid w:val="00D7438B"/>
    <w:rsid w:val="00D809C2"/>
    <w:rsid w:val="00D81561"/>
    <w:rsid w:val="00D94C28"/>
    <w:rsid w:val="00DA3BD3"/>
    <w:rsid w:val="00DA49B6"/>
    <w:rsid w:val="00DB317D"/>
    <w:rsid w:val="00DC562F"/>
    <w:rsid w:val="00DC661F"/>
    <w:rsid w:val="00DD1B85"/>
    <w:rsid w:val="00DD6294"/>
    <w:rsid w:val="00DD7F26"/>
    <w:rsid w:val="00DE1FBF"/>
    <w:rsid w:val="00DE40C1"/>
    <w:rsid w:val="00DE4C29"/>
    <w:rsid w:val="00DE7179"/>
    <w:rsid w:val="00DF0370"/>
    <w:rsid w:val="00DF0A9A"/>
    <w:rsid w:val="00DF2590"/>
    <w:rsid w:val="00E018E1"/>
    <w:rsid w:val="00E02881"/>
    <w:rsid w:val="00E06FEB"/>
    <w:rsid w:val="00E11A9A"/>
    <w:rsid w:val="00E13138"/>
    <w:rsid w:val="00E134F1"/>
    <w:rsid w:val="00E13BD1"/>
    <w:rsid w:val="00E1736D"/>
    <w:rsid w:val="00E26D6E"/>
    <w:rsid w:val="00E42530"/>
    <w:rsid w:val="00E454A9"/>
    <w:rsid w:val="00E56F1C"/>
    <w:rsid w:val="00E57E72"/>
    <w:rsid w:val="00E67ABF"/>
    <w:rsid w:val="00E74FED"/>
    <w:rsid w:val="00E76E24"/>
    <w:rsid w:val="00E770E6"/>
    <w:rsid w:val="00E777D8"/>
    <w:rsid w:val="00E924F3"/>
    <w:rsid w:val="00E945B4"/>
    <w:rsid w:val="00EA3304"/>
    <w:rsid w:val="00EA41B3"/>
    <w:rsid w:val="00EA6A59"/>
    <w:rsid w:val="00EC1019"/>
    <w:rsid w:val="00EC494B"/>
    <w:rsid w:val="00ED0D33"/>
    <w:rsid w:val="00ED3786"/>
    <w:rsid w:val="00ED4711"/>
    <w:rsid w:val="00ED5A62"/>
    <w:rsid w:val="00EE0067"/>
    <w:rsid w:val="00EE3099"/>
    <w:rsid w:val="00EE67B1"/>
    <w:rsid w:val="00EF0A4F"/>
    <w:rsid w:val="00EF2311"/>
    <w:rsid w:val="00EF7354"/>
    <w:rsid w:val="00F04999"/>
    <w:rsid w:val="00F119C3"/>
    <w:rsid w:val="00F243EC"/>
    <w:rsid w:val="00F2680E"/>
    <w:rsid w:val="00F37778"/>
    <w:rsid w:val="00F43E4E"/>
    <w:rsid w:val="00F5001D"/>
    <w:rsid w:val="00F53966"/>
    <w:rsid w:val="00F55C05"/>
    <w:rsid w:val="00F573EC"/>
    <w:rsid w:val="00F60829"/>
    <w:rsid w:val="00F610AD"/>
    <w:rsid w:val="00F6566D"/>
    <w:rsid w:val="00F66CB3"/>
    <w:rsid w:val="00F67450"/>
    <w:rsid w:val="00F71C74"/>
    <w:rsid w:val="00F71E82"/>
    <w:rsid w:val="00F72351"/>
    <w:rsid w:val="00F72B85"/>
    <w:rsid w:val="00F73C4E"/>
    <w:rsid w:val="00F81D49"/>
    <w:rsid w:val="00F84531"/>
    <w:rsid w:val="00F855F4"/>
    <w:rsid w:val="00F86AFA"/>
    <w:rsid w:val="00F95B89"/>
    <w:rsid w:val="00FA2417"/>
    <w:rsid w:val="00FB3AFB"/>
    <w:rsid w:val="00FC3348"/>
    <w:rsid w:val="00FD2718"/>
    <w:rsid w:val="00FD3E61"/>
    <w:rsid w:val="00FE321D"/>
    <w:rsid w:val="00FF1E47"/>
    <w:rsid w:val="00FF5B9D"/>
    <w:rsid w:val="00FF7C6A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9C552B"/>
  <w15:chartTrackingRefBased/>
  <w15:docId w15:val="{C6DF4DAA-973B-4001-8F24-426BD4E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color w:val="00000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940"/>
      </w:tabs>
      <w:outlineLvl w:val="1"/>
    </w:pPr>
    <w:rPr>
      <w:b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7C004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qFormat/>
    <w:rsid w:val="007C0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C0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C004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57068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C004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spacing w:val="26"/>
      <w:position w:val="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rt-testo">
    <w:name w:val="art-testo"/>
    <w:basedOn w:val="Normale"/>
    <w:pPr>
      <w:jc w:val="both"/>
    </w:pPr>
    <w:rPr>
      <w:snapToGrid w:val="0"/>
      <w:sz w:val="24"/>
      <w:lang w:bidi="he-IL"/>
    </w:rPr>
  </w:style>
  <w:style w:type="character" w:customStyle="1" w:styleId="IntestazioneCarattere">
    <w:name w:val="Intestazione Carattere"/>
    <w:uiPriority w:val="99"/>
    <w:locked/>
    <w:rPr>
      <w:lang w:val="it-IT" w:eastAsia="it-IT" w:bidi="ar-SA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character" w:styleId="Numeropagina">
    <w:name w:val="page number"/>
    <w:basedOn w:val="Carpredefinitoparagrafo"/>
  </w:style>
  <w:style w:type="paragraph" w:customStyle="1" w:styleId="Blockquote">
    <w:name w:val="Blockquote"/>
    <w:basedOn w:val="Normale"/>
    <w:rsid w:val="00FB3AFB"/>
    <w:pPr>
      <w:suppressAutoHyphens/>
      <w:spacing w:before="100" w:after="100"/>
      <w:ind w:left="360" w:right="360"/>
    </w:pPr>
    <w:rPr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7C0041"/>
    <w:pPr>
      <w:spacing w:after="120" w:line="480" w:lineRule="auto"/>
    </w:pPr>
  </w:style>
  <w:style w:type="paragraph" w:styleId="Corpodeltesto3">
    <w:name w:val="Body Text 3"/>
    <w:basedOn w:val="Normale"/>
    <w:rsid w:val="007C0041"/>
    <w:rPr>
      <w:b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7C0041"/>
    <w:pPr>
      <w:suppressAutoHyphens/>
      <w:spacing w:after="120"/>
    </w:pPr>
    <w:rPr>
      <w:lang w:val="x-none" w:eastAsia="ar-SA"/>
    </w:rPr>
  </w:style>
  <w:style w:type="table" w:styleId="Grigliatabella">
    <w:name w:val="Table Grid"/>
    <w:basedOn w:val="Tabellanormale"/>
    <w:rsid w:val="00A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FF7C6A"/>
    <w:pPr>
      <w:jc w:val="center"/>
    </w:pPr>
    <w:rPr>
      <w:b/>
      <w:color w:val="FF00FF"/>
      <w:sz w:val="100"/>
      <w:lang w:val="x-none" w:eastAsia="x-none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ottosigla">
    <w:name w:val="sottosigla"/>
    <w:basedOn w:val="Normale"/>
    <w:rsid w:val="00E1736D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customStyle="1" w:styleId="Intestazionetabella">
    <w:name w:val="Intestazione tabella"/>
    <w:basedOn w:val="Normale"/>
    <w:rsid w:val="00D57068"/>
    <w:pPr>
      <w:suppressLineNumbers/>
      <w:suppressAutoHyphens/>
      <w:jc w:val="center"/>
    </w:pPr>
    <w:rPr>
      <w:b/>
      <w:bCs/>
      <w:lang w:eastAsia="ar-SA"/>
    </w:rPr>
  </w:style>
  <w:style w:type="paragraph" w:styleId="Rientrocorpodeltesto">
    <w:name w:val="Body Text Indent"/>
    <w:basedOn w:val="Normale"/>
    <w:link w:val="RientrocorpodeltestoCarattere"/>
    <w:rsid w:val="008C4092"/>
    <w:pPr>
      <w:spacing w:after="120"/>
      <w:ind w:left="283"/>
    </w:pPr>
  </w:style>
  <w:style w:type="character" w:customStyle="1" w:styleId="Titolo3Carattere">
    <w:name w:val="Titolo 3 Carattere"/>
    <w:link w:val="Titolo3"/>
    <w:rsid w:val="00CA0C6E"/>
    <w:rPr>
      <w:rFonts w:ascii="Arial" w:hAnsi="Arial" w:cs="Arial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5E3BC8"/>
    <w:pPr>
      <w:tabs>
        <w:tab w:val="right" w:leader="dot" w:pos="9639"/>
      </w:tabs>
      <w:suppressAutoHyphens/>
      <w:jc w:val="both"/>
    </w:pPr>
    <w:rPr>
      <w:sz w:val="22"/>
      <w:lang w:eastAsia="ar-SA"/>
    </w:rPr>
  </w:style>
  <w:style w:type="character" w:customStyle="1" w:styleId="CorpotestoCarattere">
    <w:name w:val="Corpo testo Carattere"/>
    <w:link w:val="Corpotesto"/>
    <w:uiPriority w:val="1"/>
    <w:rsid w:val="00DD7F26"/>
    <w:rPr>
      <w:lang w:eastAsia="ar-SA"/>
    </w:rPr>
  </w:style>
  <w:style w:type="paragraph" w:styleId="Testofumetto">
    <w:name w:val="Balloon Text"/>
    <w:basedOn w:val="Normale"/>
    <w:link w:val="TestofumettoCarattere"/>
    <w:rsid w:val="0002605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260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1811EE"/>
    <w:rPr>
      <w:rFonts w:ascii="Verdana" w:hAnsi="Verdana" w:cs="Arial"/>
      <w:b/>
      <w:color w:val="000000"/>
    </w:rPr>
  </w:style>
  <w:style w:type="character" w:customStyle="1" w:styleId="RientrocorpodeltestoCarattere">
    <w:name w:val="Rientro corpo del testo Carattere"/>
    <w:link w:val="Rientrocorpodeltesto"/>
    <w:rsid w:val="001811EE"/>
  </w:style>
  <w:style w:type="character" w:customStyle="1" w:styleId="Titolo2Carattere">
    <w:name w:val="Titolo 2 Carattere"/>
    <w:link w:val="Titolo2"/>
    <w:rsid w:val="007536E3"/>
    <w:rPr>
      <w:b/>
      <w:sz w:val="24"/>
      <w:szCs w:val="24"/>
    </w:rPr>
  </w:style>
  <w:style w:type="character" w:customStyle="1" w:styleId="TitoloCarattere">
    <w:name w:val="Titolo Carattere"/>
    <w:link w:val="Titolo"/>
    <w:rsid w:val="007536E3"/>
    <w:rPr>
      <w:b/>
      <w:color w:val="FF00FF"/>
      <w:sz w:val="100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ltesto2Carattere">
    <w:name w:val="Corpo del testo 2 Carattere"/>
    <w:link w:val="Corpodeltesto2"/>
    <w:rsid w:val="007536E3"/>
  </w:style>
  <w:style w:type="paragraph" w:customStyle="1" w:styleId="Standard">
    <w:name w:val="Standard"/>
    <w:rsid w:val="003E07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0729"/>
    <w:pPr>
      <w:suppressLineNumbers/>
    </w:pPr>
  </w:style>
  <w:style w:type="numbering" w:customStyle="1" w:styleId="WWNum6">
    <w:name w:val="WWNum6"/>
    <w:basedOn w:val="Nessunelenco"/>
    <w:rsid w:val="00BC5F1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2C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como_mazzoli\Dati%20applicazioni\Microsoft\Modelli\LOGO%20OLIVELLI%20AGGIORN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380A-0624-4045-B01E-030CA750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OLIVELLI AGGIORNATO.dot</Template>
  <TotalTime>43</TotalTime>
  <Pages>1</Pages>
  <Words>288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2627</CharactersWithSpaces>
  <SharedDoc>false</SharedDoc>
  <HLinks>
    <vt:vector size="12" baseType="variant"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mailto:bsis02700d@pec.istruzione.it</vt:lpwstr>
      </vt:variant>
      <vt:variant>
        <vt:lpwstr/>
      </vt:variant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mailto:bsis02700d@istruzione.it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teresio</dc:creator>
  <cp:keywords/>
  <cp:lastModifiedBy>Giacomo Mazzoli</cp:lastModifiedBy>
  <cp:revision>12</cp:revision>
  <cp:lastPrinted>2023-10-04T10:54:00Z</cp:lastPrinted>
  <dcterms:created xsi:type="dcterms:W3CDTF">2024-01-29T09:24:00Z</dcterms:created>
  <dcterms:modified xsi:type="dcterms:W3CDTF">2024-03-06T08:53:00Z</dcterms:modified>
</cp:coreProperties>
</file>